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D" w:rsidRDefault="0083772D" w:rsidP="0030680F">
      <w:pPr>
        <w:rPr>
          <w:rFonts w:hint="cs"/>
          <w:rtl/>
        </w:rPr>
      </w:pPr>
    </w:p>
    <w:p w:rsidR="00761FB3" w:rsidRDefault="00761FB3" w:rsidP="0030680F">
      <w:pPr>
        <w:rPr>
          <w:rtl/>
        </w:rPr>
      </w:pPr>
    </w:p>
    <w:p w:rsidR="00761FB3" w:rsidRDefault="00761FB3" w:rsidP="0030680F">
      <w:pPr>
        <w:rPr>
          <w:rtl/>
        </w:rPr>
      </w:pPr>
    </w:p>
    <w:p w:rsidR="008244B3" w:rsidRDefault="004B2E16" w:rsidP="00C94525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</w:t>
      </w:r>
      <w:r w:rsidR="00051FE6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</w:t>
      </w:r>
      <w:r w:rsidR="00C94525">
        <w:rPr>
          <w:rFonts w:hint="cs"/>
          <w:rtl/>
        </w:rPr>
        <w:t>כ"ט</w:t>
      </w:r>
      <w:r w:rsidR="00C75228">
        <w:rPr>
          <w:rFonts w:hint="cs"/>
          <w:rtl/>
        </w:rPr>
        <w:t xml:space="preserve"> </w:t>
      </w:r>
      <w:r w:rsidR="00C94525">
        <w:rPr>
          <w:rFonts w:hint="cs"/>
          <w:rtl/>
        </w:rPr>
        <w:t xml:space="preserve">תמוז  </w:t>
      </w:r>
      <w:r w:rsidR="00051FE6">
        <w:rPr>
          <w:rFonts w:hint="cs"/>
          <w:rtl/>
        </w:rPr>
        <w:t xml:space="preserve"> </w:t>
      </w:r>
      <w:r w:rsidR="00C75228">
        <w:rPr>
          <w:rFonts w:hint="cs"/>
          <w:rtl/>
        </w:rPr>
        <w:t>תשע"ו</w:t>
      </w:r>
      <w:r w:rsidR="008244B3">
        <w:rPr>
          <w:rFonts w:hint="cs"/>
          <w:rtl/>
        </w:rPr>
        <w:t xml:space="preserve">  </w:t>
      </w:r>
    </w:p>
    <w:p w:rsidR="008244B3" w:rsidRDefault="008244B3" w:rsidP="00C94525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 w:rsidR="004B2E16">
        <w:rPr>
          <w:rFonts w:hint="cs"/>
          <w:rtl/>
        </w:rPr>
        <w:t xml:space="preserve">        </w:t>
      </w:r>
      <w:r w:rsidR="00051FE6">
        <w:rPr>
          <w:rFonts w:hint="cs"/>
          <w:rtl/>
        </w:rPr>
        <w:t xml:space="preserve">        </w:t>
      </w:r>
      <w:r w:rsidR="004B2E16">
        <w:rPr>
          <w:rFonts w:hint="cs"/>
          <w:rtl/>
        </w:rPr>
        <w:t xml:space="preserve">         0</w:t>
      </w:r>
      <w:r w:rsidR="00C94525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 w:rsidR="00C94525">
        <w:rPr>
          <w:rFonts w:hint="cs"/>
          <w:rtl/>
        </w:rPr>
        <w:t>אוגוסט</w:t>
      </w:r>
      <w:r w:rsidR="00051FE6">
        <w:rPr>
          <w:rFonts w:hint="cs"/>
          <w:rtl/>
        </w:rPr>
        <w:t xml:space="preserve"> </w:t>
      </w:r>
      <w:r w:rsidR="003E4432">
        <w:rPr>
          <w:rFonts w:hint="cs"/>
          <w:rtl/>
        </w:rPr>
        <w:t xml:space="preserve"> </w:t>
      </w:r>
      <w:r w:rsidR="004B2E16">
        <w:rPr>
          <w:rFonts w:hint="cs"/>
          <w:rtl/>
        </w:rPr>
        <w:t>201</w:t>
      </w:r>
      <w:r w:rsidR="00C94525">
        <w:rPr>
          <w:rFonts w:hint="cs"/>
          <w:rtl/>
        </w:rPr>
        <w:t>6</w:t>
      </w:r>
      <w:r w:rsidR="004B2E1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</w:p>
    <w:p w:rsidR="008636AE" w:rsidRDefault="008636AE" w:rsidP="00C94525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8636AE" w:rsidRDefault="008636AE" w:rsidP="004B2E16">
      <w:pPr>
        <w:spacing w:after="120" w:line="240" w:lineRule="auto"/>
        <w:jc w:val="both"/>
        <w:rPr>
          <w:rtl/>
        </w:rPr>
      </w:pPr>
    </w:p>
    <w:p w:rsidR="00917623" w:rsidRDefault="00C94525" w:rsidP="00051FE6">
      <w:pPr>
        <w:spacing w:after="0" w:line="240" w:lineRule="auto"/>
        <w:rPr>
          <w:rFonts w:hint="cs"/>
          <w:rtl/>
        </w:rPr>
      </w:pPr>
      <w:bookmarkStart w:id="0" w:name="_GoBack"/>
      <w:r>
        <w:rPr>
          <w:rFonts w:hint="cs"/>
          <w:rtl/>
        </w:rPr>
        <w:t>תומר שלום רב,</w:t>
      </w:r>
    </w:p>
    <w:p w:rsidR="00051FE6" w:rsidRDefault="00051FE6" w:rsidP="00051FE6">
      <w:pPr>
        <w:spacing w:after="0" w:line="240" w:lineRule="auto"/>
        <w:rPr>
          <w:rFonts w:hint="cs"/>
          <w:rtl/>
        </w:rPr>
      </w:pPr>
    </w:p>
    <w:p w:rsidR="00C94525" w:rsidRDefault="00C94525" w:rsidP="00051FE6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קראתי בכאב ובהזדהות מלאה את דבריך שפורסמו ב"ידיעות אחרונות".</w:t>
      </w:r>
    </w:p>
    <w:p w:rsidR="00C94525" w:rsidRDefault="00C94525" w:rsidP="00051FE6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מחזק את ידיך ומודה לך על כל שעשית למען בטחוני האישי ולמען ביטחונם של מי שטוען כלפיך טענות מתוך טמטום ורשעות לב.</w:t>
      </w:r>
    </w:p>
    <w:p w:rsidR="00C94525" w:rsidRDefault="00C94525" w:rsidP="00D67AAD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בזמן שקראתי את הדברים מיד צף ועלה בראשי ציטוט מתוך ספרו של הצנחן היהודי, יואל פלג, שצנח בלב אירופה הכבושה בניסיון הנועז והנואש להגיע אל אחיו היהודים</w:t>
      </w:r>
      <w:r w:rsidR="00D67AAD">
        <w:rPr>
          <w:rFonts w:hint="cs"/>
          <w:rtl/>
        </w:rPr>
        <w:t xml:space="preserve"> </w:t>
      </w:r>
      <w:r>
        <w:rPr>
          <w:rFonts w:hint="cs"/>
          <w:rtl/>
        </w:rPr>
        <w:t xml:space="preserve">וכך כתב </w:t>
      </w:r>
      <w:r w:rsidR="00743D06">
        <w:rPr>
          <w:rFonts w:hint="cs"/>
          <w:rtl/>
        </w:rPr>
        <w:t>ב</w:t>
      </w:r>
      <w:r>
        <w:rPr>
          <w:rFonts w:hint="cs"/>
          <w:rtl/>
        </w:rPr>
        <w:t>ספרו "רוח גדולה", את הפסקה הבאה:</w:t>
      </w:r>
    </w:p>
    <w:p w:rsidR="00C94525" w:rsidRDefault="00C94525" w:rsidP="00051FE6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אם תצא ולא תחזור- גיבור תהיה.</w:t>
      </w:r>
    </w:p>
    <w:p w:rsidR="00C94525" w:rsidRDefault="00C94525" w:rsidP="00051FE6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אם תצא ותחזור- תישפט.</w:t>
      </w:r>
    </w:p>
    <w:p w:rsidR="00C94525" w:rsidRDefault="00C94525" w:rsidP="00743D06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אם תשב ולא תעשה </w:t>
      </w:r>
      <w:r w:rsidR="00743D06">
        <w:rPr>
          <w:rFonts w:hint="cs"/>
          <w:rtl/>
        </w:rPr>
        <w:t>-</w:t>
      </w:r>
      <w:r>
        <w:rPr>
          <w:rFonts w:hint="cs"/>
          <w:rtl/>
        </w:rPr>
        <w:t xml:space="preserve"> תישפט. </w:t>
      </w:r>
    </w:p>
    <w:p w:rsidR="00743D06" w:rsidRDefault="00743D06" w:rsidP="00051FE6">
      <w:pPr>
        <w:spacing w:after="0" w:line="360" w:lineRule="auto"/>
        <w:jc w:val="both"/>
        <w:rPr>
          <w:rFonts w:hint="cs"/>
          <w:rtl/>
        </w:rPr>
      </w:pPr>
    </w:p>
    <w:p w:rsidR="00C94525" w:rsidRDefault="00C94525" w:rsidP="00051FE6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ואז מוסיף את מה שאני מקווה שיחזק את ידיך ואת ידיהם של שליחיו הנאמנים של עם ישראל, והם הרוב המכריע: "ואולם </w:t>
      </w:r>
      <w:r w:rsidR="00051FE6">
        <w:rPr>
          <w:rFonts w:hint="cs"/>
          <w:rtl/>
        </w:rPr>
        <w:t xml:space="preserve">העם הזה יוסיף להתקיים אם תמיד ימצאו לנו כאלו שיאמרו </w:t>
      </w:r>
      <w:r w:rsidR="00051FE6">
        <w:rPr>
          <w:rtl/>
        </w:rPr>
        <w:t>–</w:t>
      </w:r>
      <w:r w:rsidR="00051FE6">
        <w:rPr>
          <w:rFonts w:hint="cs"/>
          <w:rtl/>
        </w:rPr>
        <w:t xml:space="preserve"> מי ילך אם לא אני? והם ילכו גם בדעתם, שאם יחזרו אולי ישפטו בידי אלה שלא הלכו.</w:t>
      </w:r>
    </w:p>
    <w:p w:rsidR="00051FE6" w:rsidRDefault="00051FE6" w:rsidP="00051FE6">
      <w:pPr>
        <w:spacing w:after="0" w:line="360" w:lineRule="auto"/>
        <w:rPr>
          <w:rFonts w:hint="cs"/>
          <w:rtl/>
        </w:rPr>
      </w:pPr>
    </w:p>
    <w:p w:rsidR="00917623" w:rsidRPr="00051FE6" w:rsidRDefault="00051FE6" w:rsidP="00D9586D">
      <w:pPr>
        <w:spacing w:after="0" w:line="360" w:lineRule="auto"/>
        <w:rPr>
          <w:rFonts w:hint="cs"/>
          <w:rtl/>
        </w:rPr>
      </w:pPr>
      <w:proofErr w:type="spellStart"/>
      <w:r w:rsidRPr="00051FE6">
        <w:rPr>
          <w:rFonts w:hint="cs"/>
          <w:rtl/>
        </w:rPr>
        <w:t>איתך</w:t>
      </w:r>
      <w:proofErr w:type="spellEnd"/>
      <w:r w:rsidRPr="00051FE6">
        <w:rPr>
          <w:rFonts w:hint="cs"/>
          <w:rtl/>
        </w:rPr>
        <w:t xml:space="preserve"> ועם </w:t>
      </w:r>
      <w:r w:rsidR="00D9586D">
        <w:rPr>
          <w:rFonts w:hint="cs"/>
          <w:rtl/>
        </w:rPr>
        <w:t>כ</w:t>
      </w:r>
      <w:r w:rsidRPr="00051FE6">
        <w:rPr>
          <w:rFonts w:hint="cs"/>
          <w:rtl/>
        </w:rPr>
        <w:t>ל עם ישראל היפה!</w:t>
      </w:r>
    </w:p>
    <w:p w:rsidR="00051FE6" w:rsidRPr="00051FE6" w:rsidRDefault="00051FE6" w:rsidP="00051FE6">
      <w:pPr>
        <w:spacing w:after="0" w:line="360" w:lineRule="auto"/>
        <w:rPr>
          <w:rFonts w:hint="cs"/>
          <w:rtl/>
        </w:rPr>
      </w:pPr>
      <w:r w:rsidRPr="00051FE6">
        <w:rPr>
          <w:rFonts w:hint="cs"/>
          <w:rtl/>
        </w:rPr>
        <w:t>רוני מרום,</w:t>
      </w:r>
    </w:p>
    <w:p w:rsidR="00051FE6" w:rsidRPr="00051FE6" w:rsidRDefault="00051FE6" w:rsidP="00051FE6">
      <w:pPr>
        <w:spacing w:after="0" w:line="360" w:lineRule="auto"/>
        <w:rPr>
          <w:rtl/>
        </w:rPr>
      </w:pPr>
      <w:r w:rsidRPr="00051FE6">
        <w:rPr>
          <w:rFonts w:hint="cs"/>
          <w:rtl/>
        </w:rPr>
        <w:t>ראש מועצת מצפה רמון</w:t>
      </w:r>
    </w:p>
    <w:p w:rsidR="005C374C" w:rsidRDefault="008244B3" w:rsidP="00917623">
      <w:pPr>
        <w:pStyle w:val="a9"/>
        <w:bidi/>
        <w:spacing w:line="360" w:lineRule="auto"/>
        <w:ind w:left="2625"/>
        <w:jc w:val="lef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C374C">
        <w:rPr>
          <w:rFonts w:hint="cs"/>
          <w:rtl/>
        </w:rPr>
        <w:t xml:space="preserve">              </w:t>
      </w:r>
    </w:p>
    <w:bookmarkEnd w:id="0"/>
    <w:p w:rsidR="008636AE" w:rsidRDefault="005C374C" w:rsidP="00051FE6">
      <w:pPr>
        <w:spacing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</w:t>
      </w:r>
      <w:r w:rsidR="004B2E16">
        <w:rPr>
          <w:rFonts w:hint="cs"/>
          <w:rtl/>
        </w:rPr>
        <w:t xml:space="preserve">               </w:t>
      </w:r>
      <w:r w:rsidR="002036E7">
        <w:rPr>
          <w:rFonts w:hint="cs"/>
          <w:rtl/>
        </w:rPr>
        <w:t xml:space="preserve"> </w:t>
      </w:r>
    </w:p>
    <w:p w:rsidR="00761FB3" w:rsidRDefault="00761FB3" w:rsidP="008244B3">
      <w:pPr>
        <w:spacing w:after="0" w:line="24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61FB3" w:rsidRPr="0030680F" w:rsidRDefault="00761FB3" w:rsidP="00761FB3">
      <w:pPr>
        <w:spacing w:after="240" w:line="240" w:lineRule="auto"/>
        <w:rPr>
          <w:rtl/>
        </w:rPr>
      </w:pPr>
    </w:p>
    <w:sectPr w:rsidR="00761FB3" w:rsidRPr="0030680F" w:rsidSect="00453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49" w:rsidRDefault="00C02849" w:rsidP="00FF09CF">
      <w:pPr>
        <w:spacing w:after="0" w:line="240" w:lineRule="auto"/>
      </w:pPr>
      <w:r>
        <w:separator/>
      </w:r>
    </w:p>
  </w:endnote>
  <w:endnote w:type="continuationSeparator" w:id="0">
    <w:p w:rsidR="00C02849" w:rsidRDefault="00C02849" w:rsidP="00FF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B3" w:rsidRDefault="00761F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F" w:rsidRDefault="00FF09CF" w:rsidP="00FF09CF">
    <w:pPr>
      <w:pStyle w:val="a5"/>
      <w:rPr>
        <w:rtl/>
        <w:cs/>
      </w:rPr>
    </w:pPr>
  </w:p>
  <w:p w:rsidR="00FF09CF" w:rsidRPr="002B0718" w:rsidRDefault="002B0718">
    <w:pPr>
      <w:pStyle w:val="a5"/>
    </w:pPr>
    <w:r>
      <w:rPr>
        <w:noProof/>
      </w:rPr>
      <w:drawing>
        <wp:inline distT="0" distB="0" distL="0" distR="0">
          <wp:extent cx="5274310" cy="802640"/>
          <wp:effectExtent l="0" t="0" r="254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ויקטור סופ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B3" w:rsidRDefault="00761F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49" w:rsidRDefault="00C02849" w:rsidP="00FF09CF">
      <w:pPr>
        <w:spacing w:after="0" w:line="240" w:lineRule="auto"/>
      </w:pPr>
      <w:r>
        <w:separator/>
      </w:r>
    </w:p>
  </w:footnote>
  <w:footnote w:type="continuationSeparator" w:id="0">
    <w:p w:rsidR="00C02849" w:rsidRDefault="00C02849" w:rsidP="00FF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B3" w:rsidRDefault="00761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F" w:rsidRDefault="00790645" w:rsidP="0079064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7562E" wp14:editId="46A20BC3">
          <wp:simplePos x="0" y="0"/>
          <wp:positionH relativeFrom="column">
            <wp:posOffset>4686300</wp:posOffset>
          </wp:positionH>
          <wp:positionV relativeFrom="paragraph">
            <wp:posOffset>-49530</wp:posOffset>
          </wp:positionV>
          <wp:extent cx="1499235" cy="1414145"/>
          <wp:effectExtent l="0" t="0" r="5715" b="0"/>
          <wp:wrapThrough wrapText="bothSides">
            <wp:wrapPolygon edited="0">
              <wp:start x="0" y="0"/>
              <wp:lineTo x="0" y="21241"/>
              <wp:lineTo x="21408" y="21241"/>
              <wp:lineTo x="21408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 (1)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1AA04CA" wp14:editId="0286A822">
          <wp:simplePos x="0" y="0"/>
          <wp:positionH relativeFrom="column">
            <wp:posOffset>361950</wp:posOffset>
          </wp:positionH>
          <wp:positionV relativeFrom="paragraph">
            <wp:posOffset>-1905</wp:posOffset>
          </wp:positionV>
          <wp:extent cx="4462145" cy="1414145"/>
          <wp:effectExtent l="0" t="0" r="0" b="0"/>
          <wp:wrapThrough wrapText="bothSides">
            <wp:wrapPolygon edited="0">
              <wp:start x="0" y="0"/>
              <wp:lineTo x="0" y="21241"/>
              <wp:lineTo x="21486" y="21241"/>
              <wp:lineTo x="21486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 (1)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145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B3" w:rsidRDefault="00761F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35E"/>
    <w:multiLevelType w:val="hybridMultilevel"/>
    <w:tmpl w:val="347E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353"/>
    <w:multiLevelType w:val="hybridMultilevel"/>
    <w:tmpl w:val="119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4461"/>
    <w:multiLevelType w:val="hybridMultilevel"/>
    <w:tmpl w:val="47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BD9"/>
    <w:multiLevelType w:val="hybridMultilevel"/>
    <w:tmpl w:val="F9BC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507A"/>
    <w:multiLevelType w:val="hybridMultilevel"/>
    <w:tmpl w:val="09149B86"/>
    <w:lvl w:ilvl="0" w:tplc="8BB8BB9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>
    <w:nsid w:val="4210207E"/>
    <w:multiLevelType w:val="hybridMultilevel"/>
    <w:tmpl w:val="B7CC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04348"/>
    <w:multiLevelType w:val="hybridMultilevel"/>
    <w:tmpl w:val="D5DE2172"/>
    <w:lvl w:ilvl="0" w:tplc="024C5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F55A3F"/>
    <w:multiLevelType w:val="hybridMultilevel"/>
    <w:tmpl w:val="DF5C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95EC3"/>
    <w:multiLevelType w:val="hybridMultilevel"/>
    <w:tmpl w:val="5EA6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24B1"/>
    <w:multiLevelType w:val="hybridMultilevel"/>
    <w:tmpl w:val="C0CA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911B7"/>
    <w:multiLevelType w:val="hybridMultilevel"/>
    <w:tmpl w:val="7E1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25"/>
    <w:rsid w:val="000419DB"/>
    <w:rsid w:val="00051FE6"/>
    <w:rsid w:val="000A07EB"/>
    <w:rsid w:val="000D49FF"/>
    <w:rsid w:val="00115F96"/>
    <w:rsid w:val="0016123B"/>
    <w:rsid w:val="00193776"/>
    <w:rsid w:val="001E2292"/>
    <w:rsid w:val="001F6738"/>
    <w:rsid w:val="002036E7"/>
    <w:rsid w:val="00283DDB"/>
    <w:rsid w:val="002A6294"/>
    <w:rsid w:val="002B0718"/>
    <w:rsid w:val="0030680F"/>
    <w:rsid w:val="00352853"/>
    <w:rsid w:val="00395CD9"/>
    <w:rsid w:val="003D47D3"/>
    <w:rsid w:val="003E4432"/>
    <w:rsid w:val="00453A85"/>
    <w:rsid w:val="00471115"/>
    <w:rsid w:val="00481AE9"/>
    <w:rsid w:val="00496A4B"/>
    <w:rsid w:val="004A3853"/>
    <w:rsid w:val="004B2E16"/>
    <w:rsid w:val="004B7240"/>
    <w:rsid w:val="004E61FE"/>
    <w:rsid w:val="00525139"/>
    <w:rsid w:val="00537F96"/>
    <w:rsid w:val="00560F8D"/>
    <w:rsid w:val="0059513F"/>
    <w:rsid w:val="005C3696"/>
    <w:rsid w:val="005C374C"/>
    <w:rsid w:val="00620DB9"/>
    <w:rsid w:val="00626BBE"/>
    <w:rsid w:val="00631D1C"/>
    <w:rsid w:val="0065160C"/>
    <w:rsid w:val="006629E8"/>
    <w:rsid w:val="00743D06"/>
    <w:rsid w:val="00761FB3"/>
    <w:rsid w:val="00790645"/>
    <w:rsid w:val="008013E4"/>
    <w:rsid w:val="008244B3"/>
    <w:rsid w:val="00837709"/>
    <w:rsid w:val="0083772D"/>
    <w:rsid w:val="008636AE"/>
    <w:rsid w:val="00874E81"/>
    <w:rsid w:val="00917623"/>
    <w:rsid w:val="00930182"/>
    <w:rsid w:val="009A6E0C"/>
    <w:rsid w:val="009F098B"/>
    <w:rsid w:val="009F6B2D"/>
    <w:rsid w:val="00A12870"/>
    <w:rsid w:val="00A12DD3"/>
    <w:rsid w:val="00A46293"/>
    <w:rsid w:val="00A544F5"/>
    <w:rsid w:val="00A93FC7"/>
    <w:rsid w:val="00AF3DF0"/>
    <w:rsid w:val="00B05DF2"/>
    <w:rsid w:val="00B174D5"/>
    <w:rsid w:val="00BA235F"/>
    <w:rsid w:val="00BF1384"/>
    <w:rsid w:val="00C02849"/>
    <w:rsid w:val="00C07B6E"/>
    <w:rsid w:val="00C134A7"/>
    <w:rsid w:val="00C1387D"/>
    <w:rsid w:val="00C254ED"/>
    <w:rsid w:val="00C75228"/>
    <w:rsid w:val="00C759CD"/>
    <w:rsid w:val="00C75D31"/>
    <w:rsid w:val="00C94525"/>
    <w:rsid w:val="00CC51CB"/>
    <w:rsid w:val="00D67AAD"/>
    <w:rsid w:val="00D7019F"/>
    <w:rsid w:val="00D9586D"/>
    <w:rsid w:val="00DD08D8"/>
    <w:rsid w:val="00E22A74"/>
    <w:rsid w:val="00E51AAB"/>
    <w:rsid w:val="00EF2F69"/>
    <w:rsid w:val="00F111D1"/>
    <w:rsid w:val="00F86DCA"/>
    <w:rsid w:val="00F957EC"/>
    <w:rsid w:val="00FC6046"/>
    <w:rsid w:val="00FD31FD"/>
    <w:rsid w:val="00FE20EC"/>
    <w:rsid w:val="00FE6A84"/>
    <w:rsid w:val="00FF09CF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0C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D47D3"/>
    <w:pPr>
      <w:keepNext/>
      <w:bidi w:val="0"/>
      <w:jc w:val="right"/>
      <w:outlineLvl w:val="0"/>
    </w:pPr>
    <w:rPr>
      <w:rFonts w:ascii="Calibri" w:eastAsia="Calibri" w:hAnsi="Calibri" w:cs="David"/>
      <w:sz w:val="24"/>
      <w:szCs w:val="24"/>
      <w:u w:val="single"/>
      <w:lang w:val="es-P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FF09CF"/>
  </w:style>
  <w:style w:type="paragraph" w:styleId="a5">
    <w:name w:val="footer"/>
    <w:basedOn w:val="a"/>
    <w:link w:val="a6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FF09CF"/>
  </w:style>
  <w:style w:type="paragraph" w:styleId="a7">
    <w:name w:val="Balloon Text"/>
    <w:basedOn w:val="a"/>
    <w:link w:val="a8"/>
    <w:uiPriority w:val="99"/>
    <w:semiHidden/>
    <w:unhideWhenUsed/>
    <w:rsid w:val="00FF09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F09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235F"/>
    <w:pPr>
      <w:bidi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NormalWeb">
    <w:name w:val="Normal (Web)"/>
    <w:basedOn w:val="a"/>
    <w:uiPriority w:val="99"/>
    <w:unhideWhenUsed/>
    <w:rsid w:val="006629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3D47D3"/>
    <w:rPr>
      <w:rFonts w:ascii="Calibri" w:eastAsia="Calibri" w:hAnsi="Calibri" w:cs="David"/>
      <w:sz w:val="24"/>
      <w:szCs w:val="24"/>
      <w:u w:val="single"/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0C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D47D3"/>
    <w:pPr>
      <w:keepNext/>
      <w:bidi w:val="0"/>
      <w:jc w:val="right"/>
      <w:outlineLvl w:val="0"/>
    </w:pPr>
    <w:rPr>
      <w:rFonts w:ascii="Calibri" w:eastAsia="Calibri" w:hAnsi="Calibri" w:cs="David"/>
      <w:sz w:val="24"/>
      <w:szCs w:val="24"/>
      <w:u w:val="single"/>
      <w:lang w:val="es-P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FF09CF"/>
  </w:style>
  <w:style w:type="paragraph" w:styleId="a5">
    <w:name w:val="footer"/>
    <w:basedOn w:val="a"/>
    <w:link w:val="a6"/>
    <w:uiPriority w:val="99"/>
    <w:unhideWhenUsed/>
    <w:rsid w:val="00FF09C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FF09CF"/>
  </w:style>
  <w:style w:type="paragraph" w:styleId="a7">
    <w:name w:val="Balloon Text"/>
    <w:basedOn w:val="a"/>
    <w:link w:val="a8"/>
    <w:uiPriority w:val="99"/>
    <w:semiHidden/>
    <w:unhideWhenUsed/>
    <w:rsid w:val="00FF09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F09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235F"/>
    <w:pPr>
      <w:bidi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NormalWeb">
    <w:name w:val="Normal (Web)"/>
    <w:basedOn w:val="a"/>
    <w:uiPriority w:val="99"/>
    <w:unhideWhenUsed/>
    <w:rsid w:val="006629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3D47D3"/>
    <w:rPr>
      <w:rFonts w:ascii="Calibri" w:eastAsia="Calibri" w:hAnsi="Calibri" w:cs="David"/>
      <w:sz w:val="24"/>
      <w:szCs w:val="24"/>
      <w:u w:val="single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i\Desktop\&#1502;&#1488;&#1505;&#1496;&#1512;&#1497;&#1501;\&#1500;&#1513;&#1497;&#1502;&#1493;&#1513;%20&#1502;&#1505;&#1502;&#1498;%20&#1502;&#1488;&#1505;&#1496;&#1512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לשימוש מסמך מאסטר חדש</Template>
  <TotalTime>120</TotalTime>
  <Pages>1</Pages>
  <Words>172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גילי יהב</dc:creator>
  <cp:lastModifiedBy>גילי יהב</cp:lastModifiedBy>
  <cp:revision>4</cp:revision>
  <cp:lastPrinted>2016-08-04T13:22:00Z</cp:lastPrinted>
  <dcterms:created xsi:type="dcterms:W3CDTF">2016-08-04T12:43:00Z</dcterms:created>
  <dcterms:modified xsi:type="dcterms:W3CDTF">2016-08-04T14:43:00Z</dcterms:modified>
</cp:coreProperties>
</file>