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2" w:rsidRPr="002F5F20" w:rsidRDefault="00764DD9" w:rsidP="00764DD9">
      <w:pPr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>אל: רשו</w:t>
      </w:r>
      <w:bookmarkStart w:id="0" w:name="_GoBack"/>
      <w:bookmarkEnd w:id="0"/>
      <w:r w:rsidRPr="002F5F20">
        <w:rPr>
          <w:rFonts w:ascii="Arial" w:hAnsi="Arial" w:cs="Arial"/>
          <w:szCs w:val="20"/>
          <w:rtl/>
        </w:rPr>
        <w:t>ת רישוי עסקים ________</w:t>
      </w:r>
      <w:r w:rsidR="00C574B8">
        <w:rPr>
          <w:rFonts w:ascii="Arial" w:hAnsi="Arial" w:cs="Arial" w:hint="cs"/>
          <w:szCs w:val="20"/>
          <w:rtl/>
        </w:rPr>
        <w:t>_________</w:t>
      </w:r>
      <w:r w:rsidR="00A2624F">
        <w:rPr>
          <w:rFonts w:ascii="Arial" w:hAnsi="Arial" w:cs="Arial"/>
          <w:szCs w:val="20"/>
          <w:rtl/>
        </w:rPr>
        <w:t xml:space="preserve"> [שם הרשות המקומית]</w:t>
      </w:r>
    </w:p>
    <w:p w:rsidR="00656AF2" w:rsidRPr="002F5F20" w:rsidRDefault="00656AF2" w:rsidP="00764DD9">
      <w:pPr>
        <w:rPr>
          <w:rFonts w:ascii="Arial" w:hAnsi="Arial" w:cs="Arial"/>
          <w:szCs w:val="20"/>
          <w:rtl/>
        </w:rPr>
      </w:pPr>
    </w:p>
    <w:p w:rsidR="00764DD9" w:rsidRPr="002F5F20" w:rsidRDefault="00764DD9" w:rsidP="00764DD9">
      <w:pPr>
        <w:rPr>
          <w:rFonts w:ascii="Arial" w:hAnsi="Arial" w:cs="Arial"/>
          <w:szCs w:val="20"/>
          <w:rtl/>
        </w:rPr>
      </w:pPr>
    </w:p>
    <w:p w:rsidR="00EC5A67" w:rsidRPr="002F5F20" w:rsidRDefault="00764DD9" w:rsidP="00A2624F">
      <w:pPr>
        <w:jc w:val="center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הנדון: חוות דעת מורשה נגישות </w:t>
      </w:r>
    </w:p>
    <w:p w:rsidR="00764DD9" w:rsidRPr="002F5F20" w:rsidRDefault="00C96BE4" w:rsidP="00223D07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2F5F20">
        <w:rPr>
          <w:rFonts w:ascii="Arial" w:hAnsi="Arial" w:cs="Arial"/>
          <w:b/>
          <w:bCs/>
          <w:sz w:val="22"/>
          <w:szCs w:val="22"/>
          <w:rtl/>
        </w:rPr>
        <w:t xml:space="preserve">לפי סעיף 8ב(ב) לחוק רישוי עסקים, התשכ"ח- 1968, </w:t>
      </w:r>
      <w:r w:rsidR="00DF3C25" w:rsidRPr="002F5F20">
        <w:rPr>
          <w:rFonts w:ascii="Arial" w:hAnsi="Arial" w:cs="Arial"/>
          <w:b/>
          <w:bCs/>
          <w:sz w:val="22"/>
          <w:szCs w:val="22"/>
          <w:rtl/>
        </w:rPr>
        <w:t>לצורך</w:t>
      </w:r>
      <w:r w:rsidR="00764DD9" w:rsidRPr="002F5F20">
        <w:rPr>
          <w:rFonts w:ascii="Arial" w:hAnsi="Arial" w:cs="Arial"/>
          <w:b/>
          <w:bCs/>
          <w:sz w:val="22"/>
          <w:szCs w:val="22"/>
          <w:rtl/>
        </w:rPr>
        <w:t xml:space="preserve"> מתן/חידוש ר</w:t>
      </w:r>
      <w:r w:rsidR="00EC5A67" w:rsidRPr="002F5F20">
        <w:rPr>
          <w:rFonts w:ascii="Arial" w:hAnsi="Arial" w:cs="Arial"/>
          <w:b/>
          <w:bCs/>
          <w:sz w:val="22"/>
          <w:szCs w:val="22"/>
          <w:rtl/>
        </w:rPr>
        <w:t>י</w:t>
      </w:r>
      <w:r w:rsidR="00764DD9" w:rsidRPr="002F5F20">
        <w:rPr>
          <w:rFonts w:ascii="Arial" w:hAnsi="Arial" w:cs="Arial"/>
          <w:b/>
          <w:bCs/>
          <w:sz w:val="22"/>
          <w:szCs w:val="22"/>
          <w:rtl/>
        </w:rPr>
        <w:t>שיון עסק</w:t>
      </w:r>
    </w:p>
    <w:p w:rsidR="00764DD9" w:rsidRPr="002F5F20" w:rsidRDefault="00764DD9" w:rsidP="00764DD9">
      <w:pPr>
        <w:rPr>
          <w:rFonts w:ascii="Arial" w:hAnsi="Arial" w:cs="Arial"/>
          <w:szCs w:val="20"/>
          <w:rtl/>
        </w:rPr>
      </w:pPr>
    </w:p>
    <w:p w:rsidR="00D81B83" w:rsidRPr="002F5F20" w:rsidRDefault="00D81B83" w:rsidP="00D81B83">
      <w:pPr>
        <w:rPr>
          <w:rFonts w:ascii="Arial" w:hAnsi="Arial" w:cs="Arial"/>
          <w:szCs w:val="20"/>
          <w:rtl/>
        </w:rPr>
      </w:pPr>
    </w:p>
    <w:p w:rsidR="00764DD9" w:rsidRPr="002F5F20" w:rsidRDefault="00D95A09" w:rsidP="00A2624F">
      <w:pPr>
        <w:jc w:val="center"/>
        <w:outlineLvl w:val="1"/>
        <w:rPr>
          <w:rFonts w:ascii="Arial" w:hAnsi="Arial" w:cs="Arial"/>
          <w:b/>
          <w:bCs/>
          <w:sz w:val="24"/>
          <w:szCs w:val="24"/>
          <w:rtl/>
        </w:rPr>
      </w:pP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חלק א' - </w:t>
      </w:r>
      <w:r w:rsidR="009F0E24" w:rsidRPr="002F5F20">
        <w:rPr>
          <w:rFonts w:ascii="Arial" w:hAnsi="Arial" w:cs="Arial"/>
          <w:b/>
          <w:bCs/>
          <w:sz w:val="24"/>
          <w:szCs w:val="24"/>
          <w:rtl/>
        </w:rPr>
        <w:t>פרטי העסק</w:t>
      </w:r>
    </w:p>
    <w:p w:rsidR="00AF7D1B" w:rsidRPr="002F5F20" w:rsidRDefault="00AF7D1B" w:rsidP="00764DD9">
      <w:pPr>
        <w:rPr>
          <w:rFonts w:ascii="Arial" w:hAnsi="Arial" w:cs="Arial"/>
          <w:szCs w:val="20"/>
          <w:rtl/>
        </w:rPr>
      </w:pPr>
    </w:p>
    <w:p w:rsidR="00C96BE4" w:rsidRPr="002F5F20" w:rsidRDefault="005C78DE" w:rsidP="0063690D">
      <w:pPr>
        <w:rPr>
          <w:rFonts w:ascii="Arial" w:hAnsi="Arial" w:cs="Arial"/>
          <w:szCs w:val="20"/>
          <w:rtl/>
        </w:rPr>
      </w:pPr>
      <w:r>
        <w:rPr>
          <w:rFonts w:ascii="Arial" w:hAnsi="Arial" w:cs="Arial"/>
          <w:szCs w:val="20"/>
          <w:rtl/>
        </w:rPr>
        <w:t>מס' תיק</w:t>
      </w:r>
      <w:r w:rsidR="00C96BE4" w:rsidRPr="002F5F20">
        <w:rPr>
          <w:rFonts w:ascii="Arial" w:hAnsi="Arial" w:cs="Arial"/>
          <w:szCs w:val="20"/>
          <w:rtl/>
        </w:rPr>
        <w:t>/בקשה</w:t>
      </w:r>
      <w:r>
        <w:rPr>
          <w:rFonts w:ascii="Arial" w:hAnsi="Arial" w:cs="Arial" w:hint="cs"/>
          <w:szCs w:val="20"/>
          <w:rtl/>
        </w:rPr>
        <w:t xml:space="preserve"> לר</w:t>
      </w:r>
      <w:r w:rsidR="0063690D">
        <w:rPr>
          <w:rFonts w:ascii="Arial" w:hAnsi="Arial" w:cs="Arial" w:hint="cs"/>
          <w:szCs w:val="20"/>
          <w:rtl/>
        </w:rPr>
        <w:t>יש</w:t>
      </w:r>
      <w:r>
        <w:rPr>
          <w:rFonts w:ascii="Arial" w:hAnsi="Arial" w:cs="Arial" w:hint="cs"/>
          <w:szCs w:val="20"/>
          <w:rtl/>
        </w:rPr>
        <w:t xml:space="preserve">יון עסק </w:t>
      </w:r>
      <w:r w:rsidR="00C96BE4" w:rsidRPr="002F5F20">
        <w:rPr>
          <w:rFonts w:ascii="Arial" w:hAnsi="Arial" w:cs="Arial"/>
          <w:szCs w:val="20"/>
          <w:rtl/>
        </w:rPr>
        <w:t>_______________</w:t>
      </w:r>
    </w:p>
    <w:p w:rsidR="00980E98" w:rsidRPr="002F5F20" w:rsidRDefault="00980E98" w:rsidP="00764DD9">
      <w:pPr>
        <w:rPr>
          <w:rFonts w:ascii="Arial" w:hAnsi="Arial" w:cs="Arial"/>
          <w:szCs w:val="20"/>
          <w:rtl/>
        </w:rPr>
      </w:pPr>
    </w:p>
    <w:p w:rsidR="00980E98" w:rsidRPr="002F5F20" w:rsidRDefault="00980E98" w:rsidP="00764DD9">
      <w:pPr>
        <w:rPr>
          <w:rFonts w:ascii="Arial" w:hAnsi="Arial" w:cs="Arial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כתובת העסקה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A54A2" w:rsidRPr="002F5F20" w:rsidTr="00A2624F">
        <w:trPr>
          <w:tblHeader/>
        </w:trPr>
        <w:tc>
          <w:tcPr>
            <w:tcW w:w="1217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רחוב</w:t>
            </w:r>
          </w:p>
        </w:tc>
        <w:tc>
          <w:tcPr>
            <w:tcW w:w="1217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מספר בית</w:t>
            </w:r>
          </w:p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17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כניסה</w:t>
            </w:r>
          </w:p>
        </w:tc>
        <w:tc>
          <w:tcPr>
            <w:tcW w:w="1217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קומה</w:t>
            </w:r>
          </w:p>
        </w:tc>
        <w:tc>
          <w:tcPr>
            <w:tcW w:w="1218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שם מרכז מסחרי</w:t>
            </w:r>
          </w:p>
        </w:tc>
        <w:tc>
          <w:tcPr>
            <w:tcW w:w="1218" w:type="dxa"/>
          </w:tcPr>
          <w:p w:rsidR="00980E98" w:rsidRPr="002F5F20" w:rsidRDefault="00980E98" w:rsidP="00E461A5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 xml:space="preserve">מספר </w:t>
            </w:r>
            <w:r w:rsidR="00E461A5" w:rsidRPr="002F5F20">
              <w:rPr>
                <w:rFonts w:ascii="Arial" w:hAnsi="Arial" w:cs="Arial"/>
                <w:szCs w:val="20"/>
                <w:rtl/>
              </w:rPr>
              <w:t xml:space="preserve"> נכס</w:t>
            </w:r>
            <w:r w:rsidR="00E461A5" w:rsidRPr="002F5F20">
              <w:rPr>
                <w:rStyle w:val="FootnoteReference"/>
                <w:rFonts w:ascii="Arial" w:hAnsi="Arial" w:cs="Arial"/>
                <w:szCs w:val="20"/>
                <w:rtl/>
              </w:rPr>
              <w:footnoteReference w:id="1"/>
            </w:r>
          </w:p>
        </w:tc>
        <w:tc>
          <w:tcPr>
            <w:tcW w:w="1218" w:type="dxa"/>
          </w:tcPr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טלפון</w:t>
            </w:r>
          </w:p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</w:p>
          <w:p w:rsidR="00980E98" w:rsidRPr="002F5F20" w:rsidRDefault="00980E98" w:rsidP="00764DD9">
            <w:pPr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B11541" w:rsidRPr="002F5F20" w:rsidRDefault="00B11541" w:rsidP="00764DD9">
      <w:pPr>
        <w:rPr>
          <w:rFonts w:ascii="Arial" w:hAnsi="Arial" w:cs="Arial"/>
          <w:szCs w:val="20"/>
          <w:rtl/>
        </w:rPr>
      </w:pPr>
    </w:p>
    <w:p w:rsidR="00C96BE4" w:rsidRPr="002F5F20" w:rsidRDefault="00C96BE4" w:rsidP="00764DD9">
      <w:pPr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>יישוב:_________</w:t>
      </w:r>
    </w:p>
    <w:p w:rsidR="00C96BE4" w:rsidRPr="002F5F20" w:rsidRDefault="00C96BE4" w:rsidP="00764DD9">
      <w:pPr>
        <w:rPr>
          <w:rFonts w:ascii="Arial" w:hAnsi="Arial" w:cs="Arial"/>
          <w:szCs w:val="20"/>
          <w:rtl/>
        </w:rPr>
      </w:pPr>
    </w:p>
    <w:p w:rsidR="003A70E8" w:rsidRDefault="00C96BE4" w:rsidP="006C759A">
      <w:pPr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>שם העסק:________</w:t>
      </w:r>
      <w:r w:rsidR="006C759A">
        <w:rPr>
          <w:rFonts w:ascii="Arial" w:hAnsi="Arial" w:cs="Arial" w:hint="cs"/>
          <w:szCs w:val="20"/>
          <w:rtl/>
        </w:rPr>
        <w:t>_____</w:t>
      </w:r>
      <w:r w:rsidRPr="002F5F20">
        <w:rPr>
          <w:rFonts w:ascii="Arial" w:hAnsi="Arial" w:cs="Arial"/>
          <w:szCs w:val="20"/>
          <w:rtl/>
        </w:rPr>
        <w:t>__</w:t>
      </w:r>
      <w:r w:rsidR="00D81B83" w:rsidRPr="002F5F20">
        <w:rPr>
          <w:rFonts w:ascii="Arial" w:hAnsi="Arial" w:cs="Arial"/>
          <w:szCs w:val="20"/>
          <w:rtl/>
        </w:rPr>
        <w:t xml:space="preserve">  שם </w:t>
      </w:r>
      <w:r w:rsidR="001E5EEE" w:rsidRPr="002F5F20">
        <w:rPr>
          <w:rFonts w:ascii="Arial" w:hAnsi="Arial" w:cs="Arial"/>
          <w:szCs w:val="20"/>
          <w:rtl/>
        </w:rPr>
        <w:t>בעל</w:t>
      </w:r>
      <w:r w:rsidR="00D81B83" w:rsidRPr="002F5F20">
        <w:rPr>
          <w:rFonts w:ascii="Arial" w:hAnsi="Arial" w:cs="Arial"/>
          <w:szCs w:val="20"/>
          <w:rtl/>
        </w:rPr>
        <w:t xml:space="preserve"> העסק</w:t>
      </w:r>
      <w:r w:rsidR="001E5EEE" w:rsidRPr="002F5F20">
        <w:rPr>
          <w:rFonts w:ascii="Arial" w:hAnsi="Arial" w:cs="Arial"/>
          <w:szCs w:val="20"/>
          <w:rtl/>
        </w:rPr>
        <w:t>:</w:t>
      </w:r>
      <w:r w:rsidR="006C759A">
        <w:rPr>
          <w:rFonts w:ascii="Arial" w:hAnsi="Arial" w:cs="Arial" w:hint="cs"/>
          <w:szCs w:val="20"/>
          <w:rtl/>
        </w:rPr>
        <w:t>_____</w:t>
      </w:r>
      <w:r w:rsidR="001E5EEE" w:rsidRPr="002F5F20">
        <w:rPr>
          <w:rFonts w:ascii="Arial" w:hAnsi="Arial" w:cs="Arial"/>
          <w:szCs w:val="20"/>
          <w:rtl/>
        </w:rPr>
        <w:t>__________</w:t>
      </w:r>
      <w:r w:rsidR="005474A2" w:rsidRPr="002F5F20">
        <w:rPr>
          <w:rFonts w:ascii="Arial" w:hAnsi="Arial" w:cs="Arial"/>
          <w:szCs w:val="20"/>
          <w:rtl/>
        </w:rPr>
        <w:t xml:space="preserve"> ת.ז./ח.פ.______________</w:t>
      </w:r>
      <w:r w:rsidR="00E461A5" w:rsidRPr="002F5F20">
        <w:rPr>
          <w:rFonts w:ascii="Arial" w:hAnsi="Arial" w:cs="Arial"/>
          <w:szCs w:val="20"/>
          <w:rtl/>
        </w:rPr>
        <w:t xml:space="preserve"> </w:t>
      </w:r>
    </w:p>
    <w:p w:rsidR="003A70E8" w:rsidRDefault="003A70E8" w:rsidP="00855A61">
      <w:pPr>
        <w:rPr>
          <w:rFonts w:ascii="Arial" w:hAnsi="Arial" w:cs="Arial"/>
          <w:szCs w:val="20"/>
          <w:rtl/>
        </w:rPr>
      </w:pPr>
    </w:p>
    <w:p w:rsidR="00E461A5" w:rsidRPr="002F5F20" w:rsidRDefault="003A70E8" w:rsidP="00855A61">
      <w:pPr>
        <w:rPr>
          <w:rFonts w:ascii="Arial" w:hAnsi="Arial" w:cs="Arial"/>
          <w:szCs w:val="20"/>
          <w:rtl/>
        </w:rPr>
      </w:pPr>
      <w:r>
        <w:rPr>
          <w:rFonts w:ascii="Arial" w:hAnsi="Arial" w:cs="Arial" w:hint="cs"/>
          <w:szCs w:val="20"/>
          <w:rtl/>
        </w:rPr>
        <w:t xml:space="preserve">מעמד בעל העסק בנכס: </w:t>
      </w:r>
      <w:r w:rsidR="00E461A5" w:rsidRPr="002F5F20">
        <w:rPr>
          <w:rFonts w:ascii="Arial" w:hAnsi="Arial" w:cs="Arial"/>
          <w:szCs w:val="20"/>
          <w:rtl/>
        </w:rPr>
        <w:t>בעלים/שוכר הנכס</w:t>
      </w:r>
      <w:r w:rsidR="00E461A5" w:rsidRPr="002F5F20">
        <w:rPr>
          <w:rStyle w:val="FootnoteReference"/>
          <w:rFonts w:ascii="Arial" w:hAnsi="Arial" w:cs="Arial"/>
          <w:b/>
          <w:bCs/>
          <w:szCs w:val="20"/>
          <w:rtl/>
        </w:rPr>
        <w:footnoteReference w:id="2"/>
      </w:r>
    </w:p>
    <w:p w:rsidR="00CA53E8" w:rsidRPr="002F5F20" w:rsidRDefault="00CA53E8" w:rsidP="00C96BE4">
      <w:pPr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 xml:space="preserve"> </w:t>
      </w:r>
    </w:p>
    <w:p w:rsidR="00EC5A67" w:rsidRPr="002F5F20" w:rsidRDefault="00EC5A67" w:rsidP="00C96BE4">
      <w:pPr>
        <w:rPr>
          <w:rFonts w:ascii="Arial" w:hAnsi="Arial" w:cs="Arial"/>
          <w:b/>
          <w:bCs/>
          <w:szCs w:val="20"/>
          <w:rtl/>
        </w:rPr>
      </w:pPr>
      <w:r w:rsidRPr="002F5F20">
        <w:rPr>
          <w:rFonts w:ascii="Arial" w:hAnsi="Arial" w:cs="Arial"/>
          <w:b/>
          <w:bCs/>
          <w:szCs w:val="20"/>
          <w:rtl/>
        </w:rPr>
        <w:t xml:space="preserve">העסק נמצא בבניין </w:t>
      </w:r>
      <w:r w:rsidR="005C78DE">
        <w:rPr>
          <w:rFonts w:ascii="Arial" w:hAnsi="Arial" w:cs="Arial" w:hint="cs"/>
          <w:b/>
          <w:bCs/>
          <w:szCs w:val="20"/>
          <w:rtl/>
        </w:rPr>
        <w:t xml:space="preserve">ציבורי </w:t>
      </w:r>
      <w:r w:rsidRPr="002F5F20">
        <w:rPr>
          <w:rFonts w:ascii="Arial" w:hAnsi="Arial" w:cs="Arial"/>
          <w:b/>
          <w:bCs/>
          <w:szCs w:val="20"/>
          <w:rtl/>
        </w:rPr>
        <w:t>קיים</w:t>
      </w:r>
      <w:r w:rsidRPr="002F5F20">
        <w:rPr>
          <w:rStyle w:val="FootnoteReference"/>
          <w:rFonts w:ascii="Arial" w:hAnsi="Arial" w:cs="Arial"/>
          <w:b/>
          <w:bCs/>
          <w:szCs w:val="20"/>
          <w:rtl/>
        </w:rPr>
        <w:footnoteReference w:id="3"/>
      </w:r>
      <w:r w:rsidR="007764AA">
        <w:rPr>
          <w:rFonts w:ascii="Arial" w:hAnsi="Arial" w:cs="Arial" w:hint="cs"/>
          <w:b/>
          <w:bCs/>
          <w:szCs w:val="20"/>
          <w:rtl/>
        </w:rPr>
        <w:t xml:space="preserve"> </w:t>
      </w:r>
      <w:r w:rsidRPr="002F5F20">
        <w:rPr>
          <w:rFonts w:ascii="Arial" w:hAnsi="Arial" w:cs="Arial"/>
          <w:b/>
          <w:bCs/>
          <w:szCs w:val="20"/>
          <w:rtl/>
        </w:rPr>
        <w:t>/</w:t>
      </w:r>
      <w:r w:rsidR="007764AA">
        <w:rPr>
          <w:rFonts w:ascii="Arial" w:hAnsi="Arial" w:cs="Arial" w:hint="cs"/>
          <w:b/>
          <w:bCs/>
          <w:szCs w:val="20"/>
          <w:rtl/>
        </w:rPr>
        <w:t xml:space="preserve"> </w:t>
      </w:r>
      <w:r w:rsidRPr="002F5F20">
        <w:rPr>
          <w:rFonts w:ascii="Arial" w:hAnsi="Arial" w:cs="Arial"/>
          <w:b/>
          <w:bCs/>
          <w:szCs w:val="20"/>
          <w:rtl/>
        </w:rPr>
        <w:t>חדש</w:t>
      </w:r>
      <w:r w:rsidRPr="002F5F20">
        <w:rPr>
          <w:rStyle w:val="FootnoteReference"/>
          <w:rFonts w:ascii="Arial" w:hAnsi="Arial" w:cs="Arial"/>
          <w:b/>
          <w:bCs/>
          <w:szCs w:val="20"/>
          <w:rtl/>
        </w:rPr>
        <w:footnoteReference w:id="4"/>
      </w:r>
      <w:r w:rsidRPr="002F5F20">
        <w:rPr>
          <w:rFonts w:ascii="Arial" w:hAnsi="Arial" w:cs="Arial"/>
          <w:b/>
          <w:bCs/>
          <w:szCs w:val="20"/>
          <w:rtl/>
        </w:rPr>
        <w:t xml:space="preserve"> (מחק</w:t>
      </w:r>
      <w:r w:rsidR="00FC1554">
        <w:rPr>
          <w:rFonts w:ascii="Arial" w:hAnsi="Arial" w:cs="Arial" w:hint="cs"/>
          <w:b/>
          <w:bCs/>
          <w:szCs w:val="20"/>
          <w:rtl/>
        </w:rPr>
        <w:t>ו</w:t>
      </w:r>
      <w:r w:rsidRPr="002F5F20">
        <w:rPr>
          <w:rFonts w:ascii="Arial" w:hAnsi="Arial" w:cs="Arial"/>
          <w:b/>
          <w:bCs/>
          <w:szCs w:val="20"/>
          <w:rtl/>
        </w:rPr>
        <w:t xml:space="preserve"> את המיותר)</w:t>
      </w:r>
    </w:p>
    <w:p w:rsidR="00CA53E8" w:rsidRPr="002F5F20" w:rsidRDefault="00CA53E8" w:rsidP="00C96BE4">
      <w:pPr>
        <w:rPr>
          <w:rFonts w:ascii="Arial" w:hAnsi="Arial" w:cs="Arial"/>
          <w:szCs w:val="20"/>
          <w:rtl/>
        </w:rPr>
      </w:pPr>
    </w:p>
    <w:p w:rsidR="00C96BE4" w:rsidRPr="002F5F20" w:rsidRDefault="00C96BE4" w:rsidP="00C96BE4">
      <w:pPr>
        <w:rPr>
          <w:rFonts w:ascii="Arial" w:hAnsi="Arial" w:cs="Arial"/>
          <w:szCs w:val="20"/>
          <w:rtl/>
        </w:rPr>
      </w:pPr>
    </w:p>
    <w:p w:rsidR="009F0E24" w:rsidRPr="002F5F20" w:rsidRDefault="00C96BE4" w:rsidP="00A2624F">
      <w:pPr>
        <w:spacing w:after="1080"/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b/>
          <w:bCs/>
          <w:szCs w:val="20"/>
          <w:rtl/>
        </w:rPr>
        <w:t>ההליך</w:t>
      </w:r>
      <w:r w:rsidRPr="002F5F20">
        <w:rPr>
          <w:rFonts w:ascii="Arial" w:hAnsi="Arial" w:cs="Arial"/>
          <w:szCs w:val="20"/>
          <w:rtl/>
        </w:rPr>
        <w:t>: בקשה לר</w:t>
      </w:r>
      <w:r w:rsidR="00223D07" w:rsidRPr="002F5F20">
        <w:rPr>
          <w:rFonts w:ascii="Arial" w:hAnsi="Arial" w:cs="Arial"/>
          <w:szCs w:val="20"/>
          <w:rtl/>
        </w:rPr>
        <w:t>י</w:t>
      </w:r>
      <w:r w:rsidRPr="002F5F20">
        <w:rPr>
          <w:rFonts w:ascii="Arial" w:hAnsi="Arial" w:cs="Arial"/>
          <w:szCs w:val="20"/>
          <w:rtl/>
        </w:rPr>
        <w:t>שיון עסק/ חידוש ר</w:t>
      </w:r>
      <w:r w:rsidR="00223D07" w:rsidRPr="002F5F20">
        <w:rPr>
          <w:rFonts w:ascii="Arial" w:hAnsi="Arial" w:cs="Arial"/>
          <w:szCs w:val="20"/>
          <w:rtl/>
        </w:rPr>
        <w:t>י</w:t>
      </w:r>
      <w:r w:rsidRPr="002F5F20">
        <w:rPr>
          <w:rFonts w:ascii="Arial" w:hAnsi="Arial" w:cs="Arial"/>
          <w:szCs w:val="20"/>
          <w:rtl/>
        </w:rPr>
        <w:t>שיון עס</w:t>
      </w:r>
      <w:r w:rsidR="00223D07" w:rsidRPr="002F5F20">
        <w:rPr>
          <w:rFonts w:ascii="Arial" w:hAnsi="Arial" w:cs="Arial"/>
          <w:szCs w:val="20"/>
          <w:rtl/>
        </w:rPr>
        <w:t>ק (מחק</w:t>
      </w:r>
      <w:r w:rsidR="00FC1554">
        <w:rPr>
          <w:rFonts w:ascii="Arial" w:hAnsi="Arial" w:cs="Arial" w:hint="cs"/>
          <w:szCs w:val="20"/>
          <w:rtl/>
        </w:rPr>
        <w:t>ו</w:t>
      </w:r>
      <w:r w:rsidR="00223D07" w:rsidRPr="002F5F20">
        <w:rPr>
          <w:rFonts w:ascii="Arial" w:hAnsi="Arial" w:cs="Arial"/>
          <w:szCs w:val="20"/>
          <w:rtl/>
        </w:rPr>
        <w:t xml:space="preserve"> את המיותר)</w:t>
      </w:r>
      <w:r w:rsidR="00D81B83" w:rsidRPr="002F5F20">
        <w:rPr>
          <w:rFonts w:ascii="Arial" w:hAnsi="Arial" w:cs="Arial"/>
          <w:szCs w:val="20"/>
          <w:rtl/>
        </w:rPr>
        <w:t xml:space="preserve"> </w:t>
      </w:r>
      <w:r w:rsidRPr="002F5F20">
        <w:rPr>
          <w:rFonts w:ascii="Arial" w:hAnsi="Arial" w:cs="Arial"/>
          <w:szCs w:val="20"/>
          <w:rtl/>
        </w:rPr>
        <w:t xml:space="preserve"> </w:t>
      </w:r>
    </w:p>
    <w:p w:rsidR="00492433" w:rsidRPr="002F5F20" w:rsidRDefault="00492433" w:rsidP="00A2624F">
      <w:pPr>
        <w:jc w:val="center"/>
        <w:outlineLvl w:val="1"/>
        <w:rPr>
          <w:rFonts w:ascii="Arial" w:hAnsi="Arial" w:cs="Arial"/>
          <w:b/>
          <w:bCs/>
          <w:sz w:val="24"/>
          <w:szCs w:val="24"/>
          <w:rtl/>
        </w:rPr>
      </w:pP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חלק </w:t>
      </w:r>
      <w:r w:rsidR="00D95A09" w:rsidRPr="002F5F20">
        <w:rPr>
          <w:rFonts w:ascii="Arial" w:hAnsi="Arial" w:cs="Arial"/>
          <w:b/>
          <w:bCs/>
          <w:sz w:val="24"/>
          <w:szCs w:val="24"/>
          <w:rtl/>
        </w:rPr>
        <w:t>ב</w:t>
      </w: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' – </w:t>
      </w:r>
      <w:r w:rsidR="004105E2" w:rsidRPr="002F5F20">
        <w:rPr>
          <w:rFonts w:ascii="Arial" w:hAnsi="Arial" w:cs="Arial"/>
          <w:b/>
          <w:bCs/>
          <w:sz w:val="24"/>
          <w:szCs w:val="24"/>
          <w:rtl/>
        </w:rPr>
        <w:t>פרטי</w:t>
      </w: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 מורשה נגישות</w:t>
      </w:r>
    </w:p>
    <w:p w:rsidR="00492433" w:rsidRPr="002F5F20" w:rsidRDefault="00492433" w:rsidP="00980E98">
      <w:pPr>
        <w:rPr>
          <w:rFonts w:ascii="Arial" w:hAnsi="Arial" w:cs="Arial"/>
          <w:b/>
          <w:bCs/>
          <w:szCs w:val="20"/>
          <w:rtl/>
        </w:rPr>
      </w:pPr>
    </w:p>
    <w:p w:rsidR="009F0E24" w:rsidRPr="002F5F20" w:rsidRDefault="009F0E24" w:rsidP="00B74D18">
      <w:pPr>
        <w:numPr>
          <w:ilvl w:val="0"/>
          <w:numId w:val="20"/>
        </w:numPr>
        <w:ind w:left="-58" w:firstLine="0"/>
        <w:rPr>
          <w:rFonts w:ascii="Arial" w:hAnsi="Arial" w:cs="Arial"/>
          <w:b/>
          <w:bCs/>
          <w:szCs w:val="20"/>
          <w:rtl/>
        </w:rPr>
      </w:pPr>
      <w:r w:rsidRPr="002F5F20">
        <w:rPr>
          <w:rFonts w:ascii="Arial" w:hAnsi="Arial" w:cs="Arial"/>
          <w:b/>
          <w:bCs/>
          <w:szCs w:val="20"/>
          <w:rtl/>
        </w:rPr>
        <w:t>פרטי מורש</w:t>
      </w:r>
      <w:r w:rsidR="00980E98" w:rsidRPr="002F5F20">
        <w:rPr>
          <w:rFonts w:ascii="Arial" w:hAnsi="Arial" w:cs="Arial"/>
          <w:b/>
          <w:bCs/>
          <w:szCs w:val="20"/>
          <w:rtl/>
        </w:rPr>
        <w:t xml:space="preserve">ה </w:t>
      </w:r>
      <w:r w:rsidR="00B74D18" w:rsidRPr="002F5F20">
        <w:rPr>
          <w:rFonts w:ascii="Arial" w:hAnsi="Arial" w:cs="Arial"/>
          <w:b/>
          <w:bCs/>
          <w:szCs w:val="20"/>
          <w:rtl/>
        </w:rPr>
        <w:t>ה</w:t>
      </w:r>
      <w:r w:rsidR="00980E98" w:rsidRPr="002F5F20">
        <w:rPr>
          <w:rFonts w:ascii="Arial" w:hAnsi="Arial" w:cs="Arial"/>
          <w:b/>
          <w:bCs/>
          <w:szCs w:val="20"/>
          <w:rtl/>
        </w:rPr>
        <w:t xml:space="preserve">נגישות </w:t>
      </w:r>
    </w:p>
    <w:tbl>
      <w:tblPr>
        <w:bidiVisual/>
        <w:tblW w:w="77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מורשה הנגישות "/>
      </w:tblPr>
      <w:tblGrid>
        <w:gridCol w:w="3434"/>
        <w:gridCol w:w="4351"/>
      </w:tblGrid>
      <w:tr w:rsidR="00C96BE4" w:rsidRPr="002F5F20" w:rsidTr="00A2624F">
        <w:trPr>
          <w:tblHeader/>
        </w:trPr>
        <w:tc>
          <w:tcPr>
            <w:tcW w:w="3434" w:type="dxa"/>
            <w:tcBorders>
              <w:top w:val="single" w:sz="4" w:space="0" w:color="auto"/>
            </w:tcBorders>
          </w:tcPr>
          <w:p w:rsidR="00C96BE4" w:rsidRPr="002F5F20" w:rsidRDefault="00C96BE4" w:rsidP="005A1F06">
            <w:pPr>
              <w:tabs>
                <w:tab w:val="center" w:pos="1573"/>
              </w:tabs>
              <w:spacing w:line="360" w:lineRule="auto"/>
              <w:ind w:right="72"/>
              <w:rPr>
                <w:rFonts w:ascii="Arial" w:hAnsi="Arial" w:cs="Arial"/>
                <w:szCs w:val="20"/>
                <w:rtl/>
                <w:lang w:eastAsia="en-US"/>
              </w:rPr>
            </w:pPr>
            <w:r w:rsidRPr="002F5F20">
              <w:rPr>
                <w:rFonts w:ascii="Arial" w:hAnsi="Arial" w:cs="Arial"/>
                <w:szCs w:val="20"/>
                <w:rtl/>
                <w:lang w:eastAsia="en-US"/>
              </w:rPr>
              <w:t>שם המורשה:</w:t>
            </w:r>
            <w:r w:rsidRPr="002F5F20">
              <w:rPr>
                <w:rFonts w:ascii="Arial" w:hAnsi="Arial" w:cs="Arial"/>
                <w:szCs w:val="20"/>
                <w:rtl/>
                <w:lang w:eastAsia="en-US"/>
              </w:rPr>
              <w:tab/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C96BE4" w:rsidRPr="002F5F20" w:rsidRDefault="00C96BE4" w:rsidP="005A1F06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  <w:lang w:eastAsia="en-US"/>
              </w:rPr>
            </w:pPr>
            <w:r w:rsidRPr="002F5F20">
              <w:rPr>
                <w:rFonts w:ascii="Arial" w:hAnsi="Arial" w:cs="Arial"/>
                <w:szCs w:val="20"/>
                <w:rtl/>
                <w:lang w:eastAsia="en-US"/>
              </w:rPr>
              <w:t>מספר ת.ז.:</w:t>
            </w:r>
          </w:p>
        </w:tc>
      </w:tr>
      <w:tr w:rsidR="00C96BE4" w:rsidRPr="002F5F20" w:rsidTr="005A1F06">
        <w:tc>
          <w:tcPr>
            <w:tcW w:w="3434" w:type="dxa"/>
          </w:tcPr>
          <w:p w:rsidR="00C96BE4" w:rsidRPr="002F5F20" w:rsidRDefault="00C96BE4" w:rsidP="00D57338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 xml:space="preserve">מס' רישום בפנקס הרשם: </w:t>
            </w:r>
            <w:r w:rsidR="00B74D18"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  <w:r w:rsidR="00D57338"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4351" w:type="dxa"/>
          </w:tcPr>
          <w:p w:rsidR="00C96BE4" w:rsidRPr="002F5F20" w:rsidRDefault="00D57338" w:rsidP="005A1F06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  <w:lang w:eastAsia="en-US"/>
              </w:rPr>
            </w:pPr>
            <w:r w:rsidRPr="002F5F20">
              <w:rPr>
                <w:rFonts w:ascii="Arial" w:hAnsi="Arial" w:cs="Arial"/>
                <w:szCs w:val="20"/>
                <w:rtl/>
                <w:lang w:eastAsia="en-US"/>
              </w:rPr>
              <w:t>שם הפנקס:</w:t>
            </w:r>
          </w:p>
        </w:tc>
      </w:tr>
      <w:tr w:rsidR="00AB6B03" w:rsidRPr="002F5F20" w:rsidTr="009B4F7D">
        <w:tc>
          <w:tcPr>
            <w:tcW w:w="7785" w:type="dxa"/>
            <w:gridSpan w:val="2"/>
          </w:tcPr>
          <w:p w:rsidR="00AB6B03" w:rsidRPr="002F5F20" w:rsidRDefault="00AB6B03" w:rsidP="005A1F06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  <w:lang w:eastAsia="en-US"/>
              </w:rPr>
            </w:pPr>
            <w:r w:rsidRPr="002F5F20">
              <w:rPr>
                <w:rFonts w:ascii="Arial" w:hAnsi="Arial" w:cs="Arial"/>
                <w:szCs w:val="20"/>
                <w:rtl/>
                <w:lang w:eastAsia="en-US"/>
              </w:rPr>
              <w:t>כתובת:</w:t>
            </w:r>
          </w:p>
        </w:tc>
      </w:tr>
      <w:tr w:rsidR="00C96BE4" w:rsidRPr="002F5F20" w:rsidTr="005A1F06">
        <w:tc>
          <w:tcPr>
            <w:tcW w:w="3434" w:type="dxa"/>
          </w:tcPr>
          <w:p w:rsidR="00C96BE4" w:rsidRPr="002F5F20" w:rsidRDefault="00C96BE4" w:rsidP="005A1F06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 xml:space="preserve">מספר טלפון: </w:t>
            </w:r>
          </w:p>
        </w:tc>
        <w:tc>
          <w:tcPr>
            <w:tcW w:w="4351" w:type="dxa"/>
          </w:tcPr>
          <w:p w:rsidR="00C96BE4" w:rsidRPr="002F5F20" w:rsidRDefault="00C96BE4" w:rsidP="005A1F06">
            <w:pPr>
              <w:spacing w:line="360" w:lineRule="auto"/>
              <w:ind w:right="72"/>
              <w:rPr>
                <w:rFonts w:ascii="Arial" w:hAnsi="Arial" w:cs="Arial"/>
                <w:szCs w:val="20"/>
                <w:rtl/>
                <w:lang w:eastAsia="en-US"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כתובת דואר אלקטרוני:</w:t>
            </w:r>
          </w:p>
        </w:tc>
      </w:tr>
    </w:tbl>
    <w:p w:rsidR="009F0E24" w:rsidRPr="002F5F20" w:rsidRDefault="009F0E24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08126B" w:rsidRDefault="0008126B" w:rsidP="00764DD9">
      <w:pPr>
        <w:rPr>
          <w:rFonts w:ascii="Arial" w:hAnsi="Arial" w:cs="Arial"/>
          <w:szCs w:val="20"/>
          <w:rtl/>
        </w:rPr>
      </w:pPr>
    </w:p>
    <w:p w:rsidR="00980E98" w:rsidRPr="002F5F20" w:rsidRDefault="00980E98" w:rsidP="00764DD9">
      <w:pPr>
        <w:rPr>
          <w:rFonts w:ascii="Arial" w:hAnsi="Arial" w:cs="Arial"/>
          <w:szCs w:val="20"/>
          <w:rtl/>
        </w:rPr>
      </w:pPr>
    </w:p>
    <w:p w:rsidR="009F0E24" w:rsidRPr="002F5F20" w:rsidRDefault="004105E2" w:rsidP="00A2624F">
      <w:pPr>
        <w:jc w:val="center"/>
        <w:outlineLvl w:val="1"/>
        <w:rPr>
          <w:rFonts w:ascii="Arial" w:hAnsi="Arial" w:cs="Arial"/>
          <w:b/>
          <w:bCs/>
          <w:sz w:val="24"/>
          <w:szCs w:val="24"/>
          <w:rtl/>
        </w:rPr>
      </w:pPr>
      <w:r w:rsidRPr="002F5F20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חלק ג' - </w:t>
      </w:r>
      <w:r w:rsidR="009F0E24" w:rsidRPr="002F5F20">
        <w:rPr>
          <w:rFonts w:ascii="Arial" w:hAnsi="Arial" w:cs="Arial"/>
          <w:b/>
          <w:bCs/>
          <w:sz w:val="24"/>
          <w:szCs w:val="24"/>
          <w:rtl/>
        </w:rPr>
        <w:t>חוות הדעת</w:t>
      </w:r>
      <w:r w:rsidR="00492433" w:rsidRPr="002F5F20">
        <w:rPr>
          <w:rFonts w:ascii="Arial" w:hAnsi="Arial" w:cs="Arial"/>
          <w:b/>
          <w:bCs/>
          <w:sz w:val="24"/>
          <w:szCs w:val="24"/>
          <w:rtl/>
        </w:rPr>
        <w:t xml:space="preserve"> של מורשה </w:t>
      </w:r>
      <w:r w:rsidR="008D66ED" w:rsidRPr="002F5F20">
        <w:rPr>
          <w:rFonts w:ascii="Arial" w:hAnsi="Arial" w:cs="Arial"/>
          <w:b/>
          <w:bCs/>
          <w:sz w:val="24"/>
          <w:szCs w:val="24"/>
          <w:rtl/>
        </w:rPr>
        <w:t>ה</w:t>
      </w:r>
      <w:r w:rsidR="00492433" w:rsidRPr="002F5F20">
        <w:rPr>
          <w:rFonts w:ascii="Arial" w:hAnsi="Arial" w:cs="Arial"/>
          <w:b/>
          <w:bCs/>
          <w:sz w:val="24"/>
          <w:szCs w:val="24"/>
          <w:rtl/>
        </w:rPr>
        <w:t>נגישות</w:t>
      </w:r>
    </w:p>
    <w:p w:rsidR="009F0E24" w:rsidRPr="002F5F20" w:rsidRDefault="00076DB8" w:rsidP="00076DB8">
      <w:pPr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b/>
          <w:bCs/>
          <w:szCs w:val="20"/>
          <w:rtl/>
        </w:rPr>
        <w:t xml:space="preserve"> </w:t>
      </w:r>
    </w:p>
    <w:p w:rsidR="00AB6B03" w:rsidRPr="002F5F20" w:rsidRDefault="004938A4" w:rsidP="004938A4">
      <w:pPr>
        <w:numPr>
          <w:ilvl w:val="0"/>
          <w:numId w:val="17"/>
        </w:numPr>
        <w:spacing w:line="276" w:lineRule="auto"/>
        <w:ind w:firstLine="6"/>
        <w:rPr>
          <w:rFonts w:ascii="Arial" w:hAnsi="Arial" w:cs="Arial"/>
          <w:szCs w:val="20"/>
        </w:rPr>
      </w:pPr>
      <w:r w:rsidRPr="004938A4">
        <w:rPr>
          <w:rFonts w:ascii="Arial" w:hAnsi="Arial" w:cs="Arial" w:hint="cs"/>
          <w:szCs w:val="20"/>
          <w:rtl/>
        </w:rPr>
        <w:t>עבור עסק הנמצא בבניין ציבורי קיים</w:t>
      </w:r>
      <w:r w:rsidRPr="002F5F20">
        <w:rPr>
          <w:rStyle w:val="FootnoteReference"/>
          <w:rFonts w:ascii="Arial" w:hAnsi="Arial" w:cs="Arial"/>
          <w:szCs w:val="20"/>
          <w:rtl/>
        </w:rPr>
        <w:footnoteReference w:id="5"/>
      </w:r>
      <w:r>
        <w:rPr>
          <w:rFonts w:ascii="Arial" w:hAnsi="Arial" w:cs="Arial" w:hint="cs"/>
          <w:szCs w:val="20"/>
          <w:rtl/>
        </w:rPr>
        <w:t xml:space="preserve"> </w:t>
      </w:r>
      <w:r w:rsidRPr="004938A4">
        <w:rPr>
          <w:rFonts w:ascii="Arial" w:hAnsi="Arial" w:cs="Arial" w:hint="cs"/>
          <w:szCs w:val="20"/>
          <w:rtl/>
        </w:rPr>
        <w:t xml:space="preserve"> או חדש</w:t>
      </w:r>
      <w:r w:rsidRPr="00CA3ED8">
        <w:rPr>
          <w:rStyle w:val="FootnoteReference"/>
          <w:rFonts w:ascii="Arial" w:hAnsi="Arial" w:cs="Arial"/>
          <w:b/>
          <w:bCs/>
          <w:szCs w:val="20"/>
          <w:rtl/>
        </w:rPr>
        <w:footnoteReference w:id="6"/>
      </w:r>
      <w:r w:rsidRPr="00CA3ED8">
        <w:rPr>
          <w:rFonts w:ascii="Arial" w:hAnsi="Arial" w:cs="Arial" w:hint="cs"/>
          <w:szCs w:val="20"/>
          <w:rtl/>
        </w:rPr>
        <w:t>:</w:t>
      </w:r>
      <w:r>
        <w:rPr>
          <w:rFonts w:ascii="Arial" w:hAnsi="Arial" w:cs="Arial" w:hint="cs"/>
          <w:b/>
          <w:bCs/>
          <w:szCs w:val="20"/>
          <w:rtl/>
        </w:rPr>
        <w:br/>
      </w:r>
      <w:r w:rsidR="00D76D37" w:rsidRPr="002F5F20">
        <w:rPr>
          <w:rFonts w:ascii="Arial" w:hAnsi="Arial" w:cs="Arial"/>
          <w:b/>
          <w:bCs/>
          <w:szCs w:val="20"/>
          <w:rtl/>
        </w:rPr>
        <w:t>טבלה מס' 1</w:t>
      </w:r>
      <w:r w:rsidR="00D76D37" w:rsidRPr="002F5F20">
        <w:rPr>
          <w:rFonts w:ascii="Arial" w:hAnsi="Arial" w:cs="Arial"/>
          <w:szCs w:val="20"/>
          <w:rtl/>
        </w:rPr>
        <w:t xml:space="preserve"> – </w:t>
      </w:r>
      <w:r w:rsidR="00AB6B03" w:rsidRPr="002F5F20">
        <w:rPr>
          <w:rFonts w:ascii="Arial" w:hAnsi="Arial" w:cs="Arial"/>
          <w:szCs w:val="20"/>
          <w:rtl/>
        </w:rPr>
        <w:t>התאמות נגישות ו/או הוראות נוספות בתקנות, שהיה צריך לבצע ב</w:t>
      </w:r>
      <w:r w:rsidR="00223D07" w:rsidRPr="002F5F20">
        <w:rPr>
          <w:rFonts w:ascii="Arial" w:hAnsi="Arial" w:cs="Arial"/>
          <w:szCs w:val="20"/>
          <w:rtl/>
        </w:rPr>
        <w:t xml:space="preserve">עסק </w:t>
      </w:r>
      <w:r w:rsidR="00223D07" w:rsidRPr="00036221">
        <w:rPr>
          <w:rFonts w:ascii="Arial" w:hAnsi="Arial" w:cs="Arial"/>
          <w:szCs w:val="20"/>
          <w:u w:val="single"/>
          <w:rtl/>
        </w:rPr>
        <w:t>עד</w:t>
      </w:r>
      <w:r w:rsidR="00223D07" w:rsidRPr="002F5F20">
        <w:rPr>
          <w:rFonts w:ascii="Arial" w:hAnsi="Arial" w:cs="Arial"/>
          <w:szCs w:val="20"/>
          <w:rtl/>
        </w:rPr>
        <w:t xml:space="preserve"> למועד מתן חוות הדעת, ו</w:t>
      </w:r>
      <w:r w:rsidR="00AB6B03" w:rsidRPr="002F5F20">
        <w:rPr>
          <w:rFonts w:ascii="Arial" w:hAnsi="Arial" w:cs="Arial"/>
          <w:szCs w:val="20"/>
          <w:rtl/>
        </w:rPr>
        <w:t>לא בוצעו:</w:t>
      </w:r>
    </w:p>
    <w:p w:rsidR="00D76D37" w:rsidRPr="002F5F20" w:rsidRDefault="00D76D37" w:rsidP="00D76D37">
      <w:pPr>
        <w:rPr>
          <w:rFonts w:ascii="Arial" w:hAnsi="Arial" w:cs="Arial"/>
          <w:szCs w:val="20"/>
          <w:rtl/>
        </w:rPr>
      </w:pPr>
    </w:p>
    <w:tbl>
      <w:tblPr>
        <w:bidiVisual/>
        <w:tblW w:w="82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התאמות נגישות ו/או הוראות נוספות בתקנות, שהיה צריך לבצע בעסק עד למועד מתן חוות הדעת, ולא בוצעו"/>
      </w:tblPr>
      <w:tblGrid>
        <w:gridCol w:w="709"/>
        <w:gridCol w:w="3325"/>
        <w:gridCol w:w="831"/>
        <w:gridCol w:w="3357"/>
      </w:tblGrid>
      <w:tr w:rsidR="00223D07" w:rsidRPr="002F5F20" w:rsidTr="00A2624F">
        <w:trPr>
          <w:trHeight w:val="213"/>
          <w:tblHeader/>
        </w:trPr>
        <w:tc>
          <w:tcPr>
            <w:tcW w:w="709" w:type="dxa"/>
          </w:tcPr>
          <w:p w:rsidR="00223D07" w:rsidRPr="002F5F20" w:rsidRDefault="00223D07" w:rsidP="00076DB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א'</w:t>
            </w:r>
          </w:p>
        </w:tc>
        <w:tc>
          <w:tcPr>
            <w:tcW w:w="3325" w:type="dxa"/>
          </w:tcPr>
          <w:p w:rsidR="00223D07" w:rsidRPr="002F5F20" w:rsidRDefault="00223D07" w:rsidP="00076DB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ב'</w:t>
            </w:r>
          </w:p>
        </w:tc>
        <w:tc>
          <w:tcPr>
            <w:tcW w:w="831" w:type="dxa"/>
          </w:tcPr>
          <w:p w:rsidR="00223D07" w:rsidRPr="002F5F20" w:rsidRDefault="00223D07" w:rsidP="00076DB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ג'</w:t>
            </w:r>
          </w:p>
        </w:tc>
        <w:tc>
          <w:tcPr>
            <w:tcW w:w="3357" w:type="dxa"/>
          </w:tcPr>
          <w:p w:rsidR="00223D07" w:rsidRPr="002F5F20" w:rsidRDefault="00223D07" w:rsidP="00076DB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ד'</w:t>
            </w:r>
          </w:p>
        </w:tc>
      </w:tr>
      <w:tr w:rsidR="00223D07" w:rsidRPr="002F5F20" w:rsidTr="004938A4">
        <w:trPr>
          <w:trHeight w:val="826"/>
        </w:trPr>
        <w:tc>
          <w:tcPr>
            <w:tcW w:w="709" w:type="dxa"/>
          </w:tcPr>
          <w:p w:rsidR="00223D07" w:rsidRPr="002F5F20" w:rsidRDefault="00223D07" w:rsidP="00537E24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סידורי</w:t>
            </w:r>
          </w:p>
        </w:tc>
        <w:tc>
          <w:tcPr>
            <w:tcW w:w="3325" w:type="dxa"/>
          </w:tcPr>
          <w:p w:rsidR="00223D07" w:rsidRPr="002F5F20" w:rsidRDefault="00223D07" w:rsidP="00D4031B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 xml:space="preserve">התאמות הנגישות והוראות שהיה על בעל העסק לבצע 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עד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מועד הבדיקה של המורשה, אשר 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לא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בוצעו </w:t>
            </w:r>
          </w:p>
        </w:tc>
        <w:tc>
          <w:tcPr>
            <w:tcW w:w="831" w:type="dxa"/>
          </w:tcPr>
          <w:p w:rsidR="00223D07" w:rsidRPr="002F5F20" w:rsidRDefault="00223D07" w:rsidP="00201AB4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הסעיף בתקנות</w:t>
            </w:r>
          </w:p>
        </w:tc>
        <w:tc>
          <w:tcPr>
            <w:tcW w:w="3357" w:type="dxa"/>
          </w:tcPr>
          <w:p w:rsidR="00223D07" w:rsidRPr="002F5F20" w:rsidRDefault="00223D07" w:rsidP="007E1633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האם קיים פטור מביצוע התאמת נגישות [סיבת הפטור והסעיף בתקנות]</w:t>
            </w:r>
          </w:p>
        </w:tc>
      </w:tr>
      <w:tr w:rsidR="00223D07" w:rsidRPr="002F5F20" w:rsidTr="002F5F20">
        <w:trPr>
          <w:trHeight w:val="225"/>
        </w:trPr>
        <w:tc>
          <w:tcPr>
            <w:tcW w:w="709" w:type="dxa"/>
          </w:tcPr>
          <w:p w:rsidR="00223D07" w:rsidRPr="002F5F20" w:rsidRDefault="00223D07" w:rsidP="005E607F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25" w:type="dxa"/>
          </w:tcPr>
          <w:p w:rsidR="00223D07" w:rsidRPr="002F5F20" w:rsidRDefault="00223D07" w:rsidP="005E607F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31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57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223D07" w:rsidRPr="002F5F20" w:rsidTr="002F5F20">
        <w:trPr>
          <w:trHeight w:val="243"/>
        </w:trPr>
        <w:tc>
          <w:tcPr>
            <w:tcW w:w="709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25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31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57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223D07" w:rsidRPr="002F5F20" w:rsidTr="002F5F20">
        <w:trPr>
          <w:trHeight w:val="243"/>
        </w:trPr>
        <w:tc>
          <w:tcPr>
            <w:tcW w:w="709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25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31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357" w:type="dxa"/>
          </w:tcPr>
          <w:p w:rsidR="00223D07" w:rsidRPr="002F5F20" w:rsidRDefault="00223D07" w:rsidP="009F0E24">
            <w:pPr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223D07" w:rsidRPr="002F5F20" w:rsidRDefault="00223D07" w:rsidP="00223D07">
      <w:pPr>
        <w:ind w:left="368"/>
        <w:rPr>
          <w:rFonts w:ascii="Arial" w:hAnsi="Arial" w:cs="Arial"/>
          <w:szCs w:val="20"/>
        </w:rPr>
      </w:pPr>
    </w:p>
    <w:p w:rsidR="005C78DE" w:rsidRPr="002F5F20" w:rsidRDefault="005C78DE" w:rsidP="004938A4">
      <w:pPr>
        <w:numPr>
          <w:ilvl w:val="0"/>
          <w:numId w:val="17"/>
        </w:numPr>
        <w:spacing w:line="276" w:lineRule="auto"/>
        <w:rPr>
          <w:rFonts w:ascii="Arial" w:hAnsi="Arial" w:cs="Arial"/>
          <w:szCs w:val="20"/>
        </w:rPr>
      </w:pPr>
      <w:r w:rsidRPr="002F5F20">
        <w:rPr>
          <w:rFonts w:ascii="Arial" w:hAnsi="Arial" w:cs="Arial"/>
          <w:szCs w:val="20"/>
          <w:rtl/>
        </w:rPr>
        <w:t xml:space="preserve">עבור עסק הנמצא בבניין </w:t>
      </w:r>
      <w:r>
        <w:rPr>
          <w:rFonts w:ascii="Arial" w:hAnsi="Arial" w:cs="Arial" w:hint="cs"/>
          <w:szCs w:val="20"/>
          <w:rtl/>
        </w:rPr>
        <w:t xml:space="preserve">ציבורי </w:t>
      </w:r>
      <w:r w:rsidRPr="005C78DE">
        <w:rPr>
          <w:rFonts w:ascii="Arial" w:hAnsi="Arial" w:cs="Arial"/>
          <w:szCs w:val="20"/>
          <w:u w:val="single"/>
          <w:rtl/>
        </w:rPr>
        <w:t>קיים</w:t>
      </w:r>
      <w:r w:rsidRPr="002F5F20">
        <w:rPr>
          <w:rStyle w:val="FootnoteReference"/>
          <w:rFonts w:ascii="Arial" w:hAnsi="Arial" w:cs="Arial"/>
          <w:szCs w:val="20"/>
          <w:rtl/>
        </w:rPr>
        <w:footnoteReference w:id="7"/>
      </w:r>
      <w:r>
        <w:rPr>
          <w:rFonts w:ascii="Arial" w:hAnsi="Arial" w:cs="Arial" w:hint="cs"/>
          <w:szCs w:val="20"/>
          <w:rtl/>
        </w:rPr>
        <w:t xml:space="preserve"> </w:t>
      </w:r>
      <w:r w:rsidRPr="002F5F20">
        <w:rPr>
          <w:rFonts w:ascii="Arial" w:hAnsi="Arial" w:cs="Arial"/>
          <w:szCs w:val="20"/>
          <w:rtl/>
        </w:rPr>
        <w:t>:</w:t>
      </w:r>
    </w:p>
    <w:p w:rsidR="00793D71" w:rsidRPr="002F5F20" w:rsidRDefault="005C78DE" w:rsidP="004938A4">
      <w:pPr>
        <w:spacing w:line="276" w:lineRule="auto"/>
        <w:ind w:firstLine="360"/>
        <w:rPr>
          <w:rFonts w:ascii="Arial" w:hAnsi="Arial" w:cs="Arial"/>
          <w:szCs w:val="20"/>
        </w:rPr>
      </w:pPr>
      <w:r>
        <w:rPr>
          <w:rFonts w:ascii="Arial" w:hAnsi="Arial" w:cs="Arial" w:hint="cs"/>
          <w:b/>
          <w:bCs/>
          <w:szCs w:val="20"/>
          <w:rtl/>
        </w:rPr>
        <w:t xml:space="preserve"> </w:t>
      </w:r>
      <w:r w:rsidR="00793D71" w:rsidRPr="002F5F20">
        <w:rPr>
          <w:rFonts w:ascii="Arial" w:hAnsi="Arial" w:cs="Arial"/>
          <w:b/>
          <w:bCs/>
          <w:szCs w:val="20"/>
          <w:rtl/>
        </w:rPr>
        <w:t>טבלה מס' 2</w:t>
      </w:r>
      <w:r w:rsidR="00793D71" w:rsidRPr="002F5F20">
        <w:rPr>
          <w:rFonts w:ascii="Arial" w:hAnsi="Arial" w:cs="Arial"/>
          <w:szCs w:val="20"/>
          <w:rtl/>
        </w:rPr>
        <w:t xml:space="preserve"> – ה</w:t>
      </w:r>
      <w:r w:rsidR="00D158C0" w:rsidRPr="002F5F20">
        <w:rPr>
          <w:rFonts w:ascii="Arial" w:hAnsi="Arial" w:cs="Arial"/>
          <w:szCs w:val="20"/>
          <w:rtl/>
        </w:rPr>
        <w:t xml:space="preserve">תאמות נגישות נוספות שיש לבצע בעסק </w:t>
      </w:r>
      <w:r w:rsidR="00216A56" w:rsidRPr="005C78DE">
        <w:rPr>
          <w:rFonts w:ascii="Arial" w:hAnsi="Arial" w:cs="Arial"/>
          <w:szCs w:val="20"/>
          <w:u w:val="single"/>
          <w:rtl/>
        </w:rPr>
        <w:t>בעתיד</w:t>
      </w:r>
      <w:r w:rsidR="00216A56" w:rsidRPr="002F5F20">
        <w:rPr>
          <w:rFonts w:ascii="Arial" w:hAnsi="Arial" w:cs="Arial"/>
          <w:szCs w:val="20"/>
          <w:rtl/>
        </w:rPr>
        <w:t xml:space="preserve"> ש</w:t>
      </w:r>
      <w:r w:rsidR="00793D71" w:rsidRPr="002F5F20">
        <w:rPr>
          <w:rFonts w:ascii="Arial" w:hAnsi="Arial" w:cs="Arial"/>
          <w:szCs w:val="20"/>
          <w:rtl/>
        </w:rPr>
        <w:t xml:space="preserve">מועד </w:t>
      </w:r>
      <w:r w:rsidR="00D158C0" w:rsidRPr="002F5F20">
        <w:rPr>
          <w:rFonts w:ascii="Arial" w:hAnsi="Arial" w:cs="Arial"/>
          <w:szCs w:val="20"/>
          <w:rtl/>
        </w:rPr>
        <w:t xml:space="preserve">השלמתן </w:t>
      </w:r>
      <w:r w:rsidR="00793D71" w:rsidRPr="002F5F20">
        <w:rPr>
          <w:rFonts w:ascii="Arial" w:hAnsi="Arial" w:cs="Arial"/>
          <w:szCs w:val="20"/>
          <w:rtl/>
        </w:rPr>
        <w:t>לא הגיע:</w:t>
      </w:r>
    </w:p>
    <w:p w:rsidR="00793D71" w:rsidRPr="002F5F20" w:rsidRDefault="00793D71" w:rsidP="00793D71">
      <w:pPr>
        <w:rPr>
          <w:rFonts w:ascii="Arial" w:hAnsi="Arial" w:cs="Arial"/>
          <w:szCs w:val="20"/>
          <w:rtl/>
        </w:rPr>
      </w:pPr>
    </w:p>
    <w:tbl>
      <w:tblPr>
        <w:bidiVisual/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התאמות נגישות נוספות שיש לבצע בעסק בעתיד שמועד השלמתן לא הגיע"/>
      </w:tblPr>
      <w:tblGrid>
        <w:gridCol w:w="731"/>
        <w:gridCol w:w="3288"/>
        <w:gridCol w:w="851"/>
        <w:gridCol w:w="2277"/>
        <w:gridCol w:w="1093"/>
      </w:tblGrid>
      <w:tr w:rsidR="009F43B7" w:rsidRPr="002F5F20" w:rsidTr="00A2624F">
        <w:trPr>
          <w:trHeight w:val="245"/>
          <w:tblHeader/>
        </w:trPr>
        <w:tc>
          <w:tcPr>
            <w:tcW w:w="731" w:type="dxa"/>
          </w:tcPr>
          <w:p w:rsidR="009F43B7" w:rsidRPr="002F5F20" w:rsidRDefault="009F43B7" w:rsidP="003F0A3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א'</w:t>
            </w:r>
          </w:p>
        </w:tc>
        <w:tc>
          <w:tcPr>
            <w:tcW w:w="3288" w:type="dxa"/>
          </w:tcPr>
          <w:p w:rsidR="009F43B7" w:rsidRPr="002F5F20" w:rsidRDefault="009F43B7" w:rsidP="003F0A3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ב'</w:t>
            </w:r>
          </w:p>
        </w:tc>
        <w:tc>
          <w:tcPr>
            <w:tcW w:w="851" w:type="dxa"/>
          </w:tcPr>
          <w:p w:rsidR="009F43B7" w:rsidRPr="002F5F20" w:rsidRDefault="009F43B7" w:rsidP="003F0A3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ג'</w:t>
            </w:r>
          </w:p>
        </w:tc>
        <w:tc>
          <w:tcPr>
            <w:tcW w:w="2277" w:type="dxa"/>
          </w:tcPr>
          <w:p w:rsidR="009F43B7" w:rsidRPr="002F5F20" w:rsidRDefault="009F43B7" w:rsidP="003F0A3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ד'</w:t>
            </w:r>
          </w:p>
        </w:tc>
        <w:tc>
          <w:tcPr>
            <w:tcW w:w="1093" w:type="dxa"/>
          </w:tcPr>
          <w:p w:rsidR="009F43B7" w:rsidRPr="002F5F20" w:rsidRDefault="009F43B7" w:rsidP="003F0A3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טור ה'</w:t>
            </w:r>
          </w:p>
        </w:tc>
      </w:tr>
      <w:tr w:rsidR="00D158C0" w:rsidRPr="002F5F20" w:rsidTr="002F5F20">
        <w:trPr>
          <w:trHeight w:val="1104"/>
        </w:trPr>
        <w:tc>
          <w:tcPr>
            <w:tcW w:w="73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סידורי</w:t>
            </w:r>
          </w:p>
        </w:tc>
        <w:tc>
          <w:tcPr>
            <w:tcW w:w="3288" w:type="dxa"/>
          </w:tcPr>
          <w:p w:rsidR="00D158C0" w:rsidRPr="002F5F20" w:rsidRDefault="00D158C0" w:rsidP="00216A56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התאמות נגישו</w:t>
            </w:r>
            <w:r w:rsidR="00216A56" w:rsidRPr="002F5F20">
              <w:rPr>
                <w:rFonts w:ascii="Arial" w:hAnsi="Arial" w:cs="Arial"/>
                <w:szCs w:val="20"/>
                <w:rtl/>
              </w:rPr>
              <w:t>ת לפי התקנות שעל בעל העסק לבצע בעתיד. (בסעיף זה יש לפרט התאמות נגישות ש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המועד הסופי לביצוען 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טרם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הגיע, והן 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לא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בוצעו</w:t>
            </w:r>
            <w:r w:rsidR="00216A56" w:rsidRPr="002F5F20">
              <w:rPr>
                <w:rFonts w:ascii="Arial" w:hAnsi="Arial" w:cs="Arial"/>
                <w:szCs w:val="20"/>
                <w:rtl/>
              </w:rPr>
              <w:t>)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 </w:t>
            </w:r>
          </w:p>
        </w:tc>
        <w:tc>
          <w:tcPr>
            <w:tcW w:w="85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הסעיף בתקנות</w:t>
            </w:r>
          </w:p>
        </w:tc>
        <w:tc>
          <w:tcPr>
            <w:tcW w:w="2277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האם קיים פטור מביצוע התאמת נגישות [</w:t>
            </w:r>
            <w:r w:rsidR="007E1633" w:rsidRPr="002F5F20">
              <w:rPr>
                <w:rFonts w:ascii="Arial" w:hAnsi="Arial" w:cs="Arial"/>
                <w:szCs w:val="20"/>
                <w:rtl/>
              </w:rPr>
              <w:t>סיבת הפטור ו</w:t>
            </w:r>
            <w:r w:rsidRPr="002F5F20">
              <w:rPr>
                <w:rFonts w:ascii="Arial" w:hAnsi="Arial" w:cs="Arial"/>
                <w:szCs w:val="20"/>
                <w:rtl/>
              </w:rPr>
              <w:t>הסעיף בתקנות]</w:t>
            </w:r>
          </w:p>
        </w:tc>
        <w:tc>
          <w:tcPr>
            <w:tcW w:w="1093" w:type="dxa"/>
          </w:tcPr>
          <w:p w:rsidR="00D158C0" w:rsidRPr="002F5F20" w:rsidRDefault="00D158C0" w:rsidP="003B2424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המועד לביצוע ההוראות</w:t>
            </w:r>
            <w:r w:rsidR="003B2424" w:rsidRPr="002F5F20">
              <w:rPr>
                <w:rFonts w:ascii="Arial" w:hAnsi="Arial" w:cs="Arial"/>
                <w:szCs w:val="20"/>
                <w:rtl/>
              </w:rPr>
              <w:t xml:space="preserve"> לפי התקנות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</w:tr>
      <w:tr w:rsidR="00D158C0" w:rsidRPr="002F5F20" w:rsidTr="002F5F20">
        <w:trPr>
          <w:trHeight w:val="224"/>
        </w:trPr>
        <w:tc>
          <w:tcPr>
            <w:tcW w:w="73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288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77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3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D158C0" w:rsidRPr="002F5F20" w:rsidTr="002F5F20">
        <w:trPr>
          <w:trHeight w:val="243"/>
        </w:trPr>
        <w:tc>
          <w:tcPr>
            <w:tcW w:w="73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288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77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3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D158C0" w:rsidRPr="002F5F20" w:rsidTr="002F5F20">
        <w:trPr>
          <w:trHeight w:val="243"/>
        </w:trPr>
        <w:tc>
          <w:tcPr>
            <w:tcW w:w="73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3288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1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277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3" w:type="dxa"/>
          </w:tcPr>
          <w:p w:rsidR="00D158C0" w:rsidRPr="002F5F20" w:rsidRDefault="00D158C0" w:rsidP="007C5CD5">
            <w:pPr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223D07" w:rsidRPr="002F5F20" w:rsidRDefault="00223D07" w:rsidP="00223D07">
      <w:pPr>
        <w:ind w:left="368"/>
        <w:rPr>
          <w:rFonts w:ascii="Arial" w:hAnsi="Arial" w:cs="Arial"/>
          <w:szCs w:val="20"/>
        </w:rPr>
      </w:pPr>
    </w:p>
    <w:p w:rsidR="005C78DE" w:rsidRDefault="005C78DE" w:rsidP="004938A4">
      <w:pPr>
        <w:numPr>
          <w:ilvl w:val="0"/>
          <w:numId w:val="17"/>
        </w:numPr>
        <w:spacing w:line="276" w:lineRule="auto"/>
        <w:ind w:firstLine="8"/>
        <w:rPr>
          <w:rFonts w:ascii="Arial" w:hAnsi="Arial" w:cs="Arial"/>
          <w:b/>
          <w:bCs/>
          <w:szCs w:val="20"/>
        </w:rPr>
      </w:pPr>
      <w:r w:rsidRPr="002F5F20">
        <w:rPr>
          <w:rFonts w:ascii="Arial" w:hAnsi="Arial" w:cs="Arial"/>
          <w:szCs w:val="20"/>
          <w:rtl/>
        </w:rPr>
        <w:t xml:space="preserve">עבור עסק הנמצא בבניין </w:t>
      </w:r>
      <w:r>
        <w:rPr>
          <w:rFonts w:ascii="Arial" w:hAnsi="Arial" w:cs="Arial" w:hint="cs"/>
          <w:szCs w:val="20"/>
          <w:rtl/>
        </w:rPr>
        <w:t xml:space="preserve">ציבורי </w:t>
      </w:r>
      <w:r w:rsidRPr="005C78DE">
        <w:rPr>
          <w:rFonts w:ascii="Arial" w:hAnsi="Arial" w:cs="Arial"/>
          <w:szCs w:val="20"/>
          <w:u w:val="single"/>
          <w:rtl/>
        </w:rPr>
        <w:t>קיים</w:t>
      </w:r>
      <w:r w:rsidRPr="002F5F20">
        <w:rPr>
          <w:rStyle w:val="FootnoteReference"/>
          <w:rFonts w:ascii="Arial" w:hAnsi="Arial" w:cs="Arial"/>
          <w:szCs w:val="20"/>
          <w:rtl/>
        </w:rPr>
        <w:footnoteReference w:id="8"/>
      </w:r>
      <w:r>
        <w:rPr>
          <w:rFonts w:ascii="Arial" w:hAnsi="Arial" w:cs="Arial" w:hint="cs"/>
          <w:szCs w:val="20"/>
          <w:rtl/>
        </w:rPr>
        <w:t xml:space="preserve"> </w:t>
      </w:r>
      <w:r w:rsidRPr="002F5F20">
        <w:rPr>
          <w:rFonts w:ascii="Arial" w:hAnsi="Arial" w:cs="Arial"/>
          <w:szCs w:val="20"/>
          <w:rtl/>
        </w:rPr>
        <w:t>:</w:t>
      </w:r>
      <w:r>
        <w:rPr>
          <w:rFonts w:ascii="Arial" w:hAnsi="Arial" w:cs="Arial" w:hint="cs"/>
          <w:b/>
          <w:bCs/>
          <w:szCs w:val="20"/>
          <w:rtl/>
        </w:rPr>
        <w:t xml:space="preserve"> </w:t>
      </w:r>
    </w:p>
    <w:p w:rsidR="000720F6" w:rsidRDefault="00D41678" w:rsidP="004938A4">
      <w:pPr>
        <w:spacing w:line="276" w:lineRule="auto"/>
        <w:ind w:left="368"/>
        <w:rPr>
          <w:rFonts w:ascii="Arial" w:hAnsi="Arial" w:cs="Arial"/>
          <w:b/>
          <w:bCs/>
          <w:szCs w:val="20"/>
        </w:rPr>
      </w:pPr>
      <w:r w:rsidRPr="002F5F20">
        <w:rPr>
          <w:rFonts w:ascii="Arial" w:hAnsi="Arial" w:cs="Arial"/>
          <w:b/>
          <w:bCs/>
          <w:szCs w:val="20"/>
          <w:rtl/>
        </w:rPr>
        <w:t>טבלה מס' 3 – התאמות נגישות הנדרשות להשלמת רצף הנגישות מפתח העסק ועד לפתח הבנין שביצוען אינו באחריות בעל העסק</w:t>
      </w:r>
    </w:p>
    <w:p w:rsidR="002F5F20" w:rsidRPr="002F5F20" w:rsidRDefault="005C78DE" w:rsidP="002F5F20">
      <w:pPr>
        <w:ind w:left="368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cs"/>
          <w:b/>
          <w:bCs/>
          <w:szCs w:val="20"/>
          <w:rtl/>
        </w:rPr>
        <w:t xml:space="preserve"> </w:t>
      </w:r>
    </w:p>
    <w:tbl>
      <w:tblPr>
        <w:bidiVisual/>
        <w:tblW w:w="8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התאמות נגישות הנדרשות להשלמת רצף הנגישות מפתח העסק ועד לפתח הבנין שביצוען אינו באחריות בעל העסק"/>
      </w:tblPr>
      <w:tblGrid>
        <w:gridCol w:w="734"/>
        <w:gridCol w:w="6440"/>
        <w:gridCol w:w="1097"/>
      </w:tblGrid>
      <w:tr w:rsidR="00D41678" w:rsidRPr="002F5F20" w:rsidTr="00A2624F">
        <w:trPr>
          <w:trHeight w:val="744"/>
          <w:tblHeader/>
        </w:trPr>
        <w:tc>
          <w:tcPr>
            <w:tcW w:w="734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סידורי</w:t>
            </w:r>
          </w:p>
        </w:tc>
        <w:tc>
          <w:tcPr>
            <w:tcW w:w="6440" w:type="dxa"/>
          </w:tcPr>
          <w:p w:rsidR="00D41678" w:rsidRPr="002F5F20" w:rsidRDefault="00D41678" w:rsidP="00D41678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 xml:space="preserve">התאמות נגישות </w:t>
            </w:r>
            <w:r w:rsidR="00CC73B3" w:rsidRPr="002F5F20">
              <w:rPr>
                <w:rFonts w:ascii="Arial" w:hAnsi="Arial" w:cs="Arial"/>
                <w:szCs w:val="20"/>
                <w:rtl/>
              </w:rPr>
              <w:t xml:space="preserve">נוספות </w:t>
            </w:r>
            <w:r w:rsidRPr="002F5F20">
              <w:rPr>
                <w:rFonts w:ascii="Arial" w:hAnsi="Arial" w:cs="Arial"/>
                <w:szCs w:val="20"/>
                <w:rtl/>
              </w:rPr>
              <w:t>לפי התקנות, הנדרשות להשלמת רצף הנגישות מפתח העסק ועד לפתח הבנין בו מצוי העסק, ו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לא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בוצעו</w:t>
            </w:r>
            <w:r w:rsidR="005E08D0" w:rsidRPr="002F5F20">
              <w:rPr>
                <w:rFonts w:ascii="Arial" w:hAnsi="Arial" w:cs="Arial"/>
                <w:szCs w:val="20"/>
                <w:rtl/>
              </w:rPr>
              <w:t xml:space="preserve">. </w:t>
            </w:r>
            <w:r w:rsidR="005E08D0" w:rsidRPr="002F5F20">
              <w:rPr>
                <w:rFonts w:ascii="Arial" w:hAnsi="Arial" w:cs="Arial"/>
                <w:b/>
                <w:bCs/>
                <w:szCs w:val="20"/>
                <w:rtl/>
              </w:rPr>
              <w:t>ההתאמות המפורטות כאן אינן באחריות בעל העסק</w:t>
            </w:r>
            <w:r w:rsidR="00970EB1" w:rsidRPr="002F5F20">
              <w:rPr>
                <w:rFonts w:ascii="Arial" w:hAnsi="Arial" w:cs="Arial"/>
                <w:b/>
                <w:bCs/>
                <w:szCs w:val="20"/>
                <w:rtl/>
              </w:rPr>
              <w:t xml:space="preserve"> ואי ביצוען אינו מונע מתן אישור עסק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1097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  <w:r w:rsidRPr="002F5F20">
              <w:rPr>
                <w:rFonts w:ascii="Arial" w:hAnsi="Arial" w:cs="Arial"/>
                <w:szCs w:val="20"/>
                <w:rtl/>
              </w:rPr>
              <w:t>מס' הסעיף בתקנות</w:t>
            </w:r>
          </w:p>
        </w:tc>
      </w:tr>
      <w:tr w:rsidR="00D41678" w:rsidRPr="002F5F20" w:rsidTr="003030F5">
        <w:trPr>
          <w:trHeight w:val="230"/>
        </w:trPr>
        <w:tc>
          <w:tcPr>
            <w:tcW w:w="734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6440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7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D41678" w:rsidRPr="002F5F20" w:rsidTr="003030F5">
        <w:trPr>
          <w:trHeight w:val="249"/>
        </w:trPr>
        <w:tc>
          <w:tcPr>
            <w:tcW w:w="734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6440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7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</w:tr>
      <w:tr w:rsidR="00D41678" w:rsidRPr="002F5F20" w:rsidTr="003030F5">
        <w:trPr>
          <w:trHeight w:val="249"/>
        </w:trPr>
        <w:tc>
          <w:tcPr>
            <w:tcW w:w="734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6440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097" w:type="dxa"/>
          </w:tcPr>
          <w:p w:rsidR="00D41678" w:rsidRPr="002F5F20" w:rsidRDefault="00D41678" w:rsidP="00A11EE7">
            <w:pPr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4938A4" w:rsidRDefault="004938A4" w:rsidP="006F5448">
      <w:pPr>
        <w:spacing w:line="360" w:lineRule="auto"/>
        <w:rPr>
          <w:rFonts w:ascii="Arial" w:hAnsi="Arial" w:cs="Arial"/>
          <w:b/>
          <w:bCs/>
          <w:szCs w:val="20"/>
          <w:rtl/>
        </w:rPr>
      </w:pPr>
    </w:p>
    <w:p w:rsidR="001E5EEE" w:rsidRPr="002F5F20" w:rsidRDefault="0033214E" w:rsidP="006F5448">
      <w:pPr>
        <w:spacing w:line="360" w:lineRule="auto"/>
        <w:rPr>
          <w:rFonts w:ascii="Arial" w:hAnsi="Arial" w:cs="Arial"/>
          <w:b/>
          <w:bCs/>
          <w:szCs w:val="20"/>
          <w:rtl/>
        </w:rPr>
      </w:pPr>
      <w:r w:rsidRPr="002F5F20">
        <w:rPr>
          <w:rFonts w:ascii="Arial" w:hAnsi="Arial" w:cs="Arial"/>
          <w:b/>
          <w:bCs/>
          <w:szCs w:val="20"/>
          <w:rtl/>
        </w:rPr>
        <w:t xml:space="preserve">אישור </w:t>
      </w:r>
      <w:r w:rsidR="001E5EEE" w:rsidRPr="002F5F20">
        <w:rPr>
          <w:rFonts w:ascii="Arial" w:hAnsi="Arial" w:cs="Arial"/>
          <w:b/>
          <w:bCs/>
          <w:szCs w:val="20"/>
          <w:rtl/>
        </w:rPr>
        <w:t>בעל העסק</w:t>
      </w:r>
      <w:r w:rsidR="00AC5357" w:rsidRPr="002F5F20">
        <w:rPr>
          <w:rFonts w:ascii="Arial" w:hAnsi="Arial" w:cs="Arial"/>
          <w:b/>
          <w:bCs/>
          <w:szCs w:val="20"/>
          <w:rtl/>
        </w:rPr>
        <w:t xml:space="preserve"> לצורך טבלה מס' </w:t>
      </w:r>
      <w:r w:rsidR="00C82BBA" w:rsidRPr="002F5F20">
        <w:rPr>
          <w:rFonts w:ascii="Arial" w:hAnsi="Arial" w:cs="Arial"/>
          <w:b/>
          <w:bCs/>
          <w:szCs w:val="20"/>
          <w:rtl/>
        </w:rPr>
        <w:t>3</w:t>
      </w:r>
      <w:r w:rsidR="00AC5357" w:rsidRPr="002F5F20">
        <w:rPr>
          <w:rFonts w:ascii="Arial" w:hAnsi="Arial" w:cs="Arial"/>
          <w:b/>
          <w:bCs/>
          <w:szCs w:val="20"/>
          <w:rtl/>
        </w:rPr>
        <w:t xml:space="preserve"> </w:t>
      </w:r>
    </w:p>
    <w:p w:rsidR="00994ECA" w:rsidRPr="002F5F20" w:rsidRDefault="001E5EEE" w:rsidP="00AF7D1B">
      <w:pPr>
        <w:spacing w:line="360" w:lineRule="auto"/>
        <w:rPr>
          <w:rFonts w:ascii="Arial" w:hAnsi="Arial" w:cs="Arial"/>
          <w:noProof/>
          <w:szCs w:val="20"/>
        </w:rPr>
      </w:pPr>
      <w:r w:rsidRPr="002F5F20">
        <w:rPr>
          <w:rFonts w:ascii="Arial" w:hAnsi="Arial" w:cs="Arial"/>
          <w:szCs w:val="20"/>
          <w:rtl/>
        </w:rPr>
        <w:t xml:space="preserve">אני הח"מ, </w:t>
      </w:r>
      <w:r w:rsidR="006C759A">
        <w:rPr>
          <w:rFonts w:ascii="Arial" w:hAnsi="Arial" w:cs="Arial" w:hint="cs"/>
          <w:szCs w:val="20"/>
          <w:rtl/>
        </w:rPr>
        <w:t>_________</w:t>
      </w:r>
      <w:r w:rsidRPr="002F5F20">
        <w:rPr>
          <w:rFonts w:ascii="Arial" w:hAnsi="Arial" w:cs="Arial"/>
          <w:szCs w:val="20"/>
          <w:rtl/>
        </w:rPr>
        <w:t xml:space="preserve">_________, </w:t>
      </w:r>
      <w:r w:rsidR="00CC73B3" w:rsidRPr="002F5F20">
        <w:rPr>
          <w:rFonts w:ascii="Arial" w:hAnsi="Arial" w:cs="Arial"/>
          <w:szCs w:val="20"/>
          <w:rtl/>
        </w:rPr>
        <w:t>בעל העסק שפרטיו מופיעים ב</w:t>
      </w:r>
      <w:r w:rsidR="005474A2" w:rsidRPr="002F5F20">
        <w:rPr>
          <w:rFonts w:ascii="Arial" w:hAnsi="Arial" w:cs="Arial"/>
          <w:szCs w:val="20"/>
          <w:rtl/>
        </w:rPr>
        <w:t>חלק א'</w:t>
      </w:r>
      <w:r w:rsidR="00AF7D1B" w:rsidRPr="002F5F20">
        <w:rPr>
          <w:rFonts w:ascii="Arial" w:hAnsi="Arial" w:cs="Arial"/>
          <w:szCs w:val="20"/>
          <w:rtl/>
        </w:rPr>
        <w:t xml:space="preserve"> </w:t>
      </w:r>
      <w:r w:rsidR="00CC73B3" w:rsidRPr="002F5F20">
        <w:rPr>
          <w:rFonts w:ascii="Arial" w:hAnsi="Arial" w:cs="Arial"/>
          <w:szCs w:val="20"/>
          <w:rtl/>
        </w:rPr>
        <w:t>לעיל, מצהיר בזאת</w:t>
      </w:r>
      <w:r w:rsidR="005474A2" w:rsidRPr="002F5F20">
        <w:rPr>
          <w:rFonts w:ascii="Arial" w:hAnsi="Arial" w:cs="Arial"/>
          <w:szCs w:val="20"/>
          <w:rtl/>
        </w:rPr>
        <w:t xml:space="preserve"> ש</w:t>
      </w:r>
      <w:r w:rsidR="00CC73B3" w:rsidRPr="002F5F20">
        <w:rPr>
          <w:rFonts w:ascii="Arial" w:hAnsi="Arial" w:cs="Arial"/>
          <w:noProof/>
          <w:szCs w:val="20"/>
          <w:rtl/>
        </w:rPr>
        <w:t>העברתי לחייב בביצוע נגישות את רשימת התאמות הנגישות הנוספות, המפורטות בטבלה מס' 3, ודרשתי ממנו לבצען.</w:t>
      </w:r>
      <w:r w:rsidR="003B2424" w:rsidRPr="002F5F20">
        <w:rPr>
          <w:rFonts w:ascii="Arial" w:hAnsi="Arial" w:cs="Arial"/>
          <w:noProof/>
          <w:szCs w:val="20"/>
          <w:rtl/>
        </w:rPr>
        <w:t xml:space="preserve"> </w:t>
      </w:r>
    </w:p>
    <w:p w:rsidR="005474A2" w:rsidRPr="002F5F20" w:rsidRDefault="005474A2" w:rsidP="00C71B2A">
      <w:pPr>
        <w:spacing w:line="360" w:lineRule="auto"/>
        <w:rPr>
          <w:rFonts w:ascii="Arial" w:hAnsi="Arial" w:cs="Arial"/>
          <w:noProof/>
          <w:szCs w:val="20"/>
          <w:rtl/>
        </w:rPr>
      </w:pPr>
    </w:p>
    <w:p w:rsidR="00CC73B3" w:rsidRPr="002F5F20" w:rsidRDefault="00CC73B3" w:rsidP="005474A2">
      <w:pPr>
        <w:spacing w:line="360" w:lineRule="auto"/>
        <w:ind w:left="4320"/>
        <w:rPr>
          <w:rFonts w:ascii="Arial" w:hAnsi="Arial" w:cs="Arial"/>
          <w:noProof/>
          <w:szCs w:val="20"/>
          <w:rtl/>
        </w:rPr>
      </w:pPr>
      <w:r w:rsidRPr="002F5F20">
        <w:rPr>
          <w:rFonts w:ascii="Arial" w:hAnsi="Arial" w:cs="Arial"/>
          <w:noProof/>
          <w:szCs w:val="20"/>
          <w:rtl/>
        </w:rPr>
        <w:t>_______</w:t>
      </w:r>
      <w:r w:rsidRPr="002F5F20">
        <w:rPr>
          <w:rFonts w:ascii="Arial" w:hAnsi="Arial" w:cs="Arial"/>
          <w:noProof/>
          <w:szCs w:val="20"/>
          <w:rtl/>
        </w:rPr>
        <w:tab/>
      </w:r>
      <w:r w:rsidRPr="002F5F20">
        <w:rPr>
          <w:rFonts w:ascii="Arial" w:hAnsi="Arial" w:cs="Arial"/>
          <w:noProof/>
          <w:szCs w:val="20"/>
          <w:rtl/>
        </w:rPr>
        <w:tab/>
        <w:t>__________</w:t>
      </w:r>
    </w:p>
    <w:p w:rsidR="00CC73B3" w:rsidRPr="002F5F20" w:rsidRDefault="00CC73B3" w:rsidP="005474A2">
      <w:pPr>
        <w:spacing w:line="360" w:lineRule="auto"/>
        <w:ind w:left="4320"/>
        <w:rPr>
          <w:rFonts w:ascii="Arial" w:hAnsi="Arial" w:cs="Arial"/>
          <w:b/>
          <w:bCs/>
          <w:szCs w:val="20"/>
          <w:rtl/>
        </w:rPr>
      </w:pPr>
      <w:r w:rsidRPr="002F5F20">
        <w:rPr>
          <w:rFonts w:ascii="Arial" w:hAnsi="Arial" w:cs="Arial"/>
          <w:noProof/>
          <w:szCs w:val="20"/>
          <w:rtl/>
        </w:rPr>
        <w:t>חתימה</w:t>
      </w:r>
      <w:r w:rsidRPr="002F5F20">
        <w:rPr>
          <w:rFonts w:ascii="Arial" w:hAnsi="Arial" w:cs="Arial"/>
          <w:noProof/>
          <w:szCs w:val="20"/>
          <w:rtl/>
        </w:rPr>
        <w:tab/>
      </w:r>
      <w:r w:rsidRPr="002F5F20">
        <w:rPr>
          <w:rFonts w:ascii="Arial" w:hAnsi="Arial" w:cs="Arial"/>
          <w:noProof/>
          <w:szCs w:val="20"/>
          <w:rtl/>
        </w:rPr>
        <w:tab/>
      </w:r>
      <w:r w:rsidRPr="002F5F20">
        <w:rPr>
          <w:rFonts w:ascii="Arial" w:hAnsi="Arial" w:cs="Arial"/>
          <w:noProof/>
          <w:szCs w:val="20"/>
          <w:rtl/>
        </w:rPr>
        <w:tab/>
        <w:t>תאריך</w:t>
      </w:r>
    </w:p>
    <w:p w:rsidR="00A2624F" w:rsidRDefault="00A2624F">
      <w:pPr>
        <w:bidi w:val="0"/>
        <w:rPr>
          <w:rFonts w:ascii="Arial" w:hAnsi="Arial" w:cs="Arial"/>
          <w:b/>
          <w:bCs/>
          <w:szCs w:val="20"/>
          <w:rtl/>
        </w:rPr>
      </w:pPr>
      <w:r>
        <w:rPr>
          <w:rFonts w:ascii="Arial" w:hAnsi="Arial" w:cs="Arial"/>
          <w:b/>
          <w:bCs/>
          <w:szCs w:val="20"/>
          <w:rtl/>
        </w:rPr>
        <w:br w:type="page"/>
      </w:r>
    </w:p>
    <w:p w:rsidR="004938A4" w:rsidRDefault="004938A4" w:rsidP="004938A4">
      <w:pPr>
        <w:rPr>
          <w:rFonts w:ascii="Arial" w:hAnsi="Arial" w:cs="Arial"/>
          <w:b/>
          <w:bCs/>
          <w:szCs w:val="20"/>
        </w:rPr>
      </w:pPr>
    </w:p>
    <w:p w:rsidR="005E08D0" w:rsidRPr="002F5F20" w:rsidRDefault="005E08D0" w:rsidP="00D4031B">
      <w:pPr>
        <w:numPr>
          <w:ilvl w:val="0"/>
          <w:numId w:val="20"/>
        </w:numPr>
        <w:rPr>
          <w:rFonts w:ascii="Arial" w:hAnsi="Arial" w:cs="Arial"/>
          <w:b/>
          <w:bCs/>
          <w:szCs w:val="20"/>
        </w:rPr>
      </w:pPr>
      <w:r w:rsidRPr="002F5F20">
        <w:rPr>
          <w:rFonts w:ascii="Arial" w:hAnsi="Arial" w:cs="Arial"/>
          <w:b/>
          <w:bCs/>
          <w:szCs w:val="20"/>
          <w:rtl/>
        </w:rPr>
        <w:t>סיכום חוות הדעת של מורשה</w:t>
      </w:r>
      <w:r w:rsidR="00D4031B" w:rsidRPr="002F5F20">
        <w:rPr>
          <w:rFonts w:ascii="Arial" w:hAnsi="Arial" w:cs="Arial"/>
          <w:b/>
          <w:bCs/>
          <w:szCs w:val="20"/>
          <w:rtl/>
        </w:rPr>
        <w:t xml:space="preserve"> הנגישות</w:t>
      </w:r>
      <w:r w:rsidRPr="002F5F20">
        <w:rPr>
          <w:rFonts w:ascii="Arial" w:hAnsi="Arial" w:cs="Arial"/>
          <w:b/>
          <w:bCs/>
          <w:szCs w:val="20"/>
          <w:rtl/>
        </w:rPr>
        <w:t>:</w:t>
      </w:r>
    </w:p>
    <w:p w:rsidR="005E08D0" w:rsidRPr="002F5F20" w:rsidRDefault="005E08D0" w:rsidP="005E08D0">
      <w:pPr>
        <w:spacing w:line="360" w:lineRule="auto"/>
        <w:ind w:firstLine="360"/>
        <w:rPr>
          <w:rFonts w:ascii="Arial" w:hAnsi="Arial" w:cs="Arial"/>
          <w:szCs w:val="20"/>
          <w:rtl/>
        </w:rPr>
      </w:pPr>
    </w:p>
    <w:p w:rsidR="005E08D0" w:rsidRPr="002F5F20" w:rsidRDefault="005E08D0" w:rsidP="00914781">
      <w:pPr>
        <w:ind w:firstLine="360"/>
        <w:rPr>
          <w:rFonts w:ascii="Arial" w:hAnsi="Arial" w:cs="Arial"/>
          <w:szCs w:val="20"/>
        </w:rPr>
      </w:pPr>
      <w:r w:rsidRPr="002F5F20">
        <w:rPr>
          <w:rFonts w:ascii="Arial" w:hAnsi="Arial" w:cs="Arial"/>
          <w:szCs w:val="20"/>
          <w:rtl/>
        </w:rPr>
        <w:t xml:space="preserve">האם בוצעו בעסק כל התאמות הנגישות </w:t>
      </w:r>
      <w:r w:rsidR="0054667E" w:rsidRPr="002F5F20">
        <w:rPr>
          <w:rFonts w:ascii="Arial" w:hAnsi="Arial" w:cs="Arial"/>
          <w:szCs w:val="20"/>
          <w:rtl/>
        </w:rPr>
        <w:t xml:space="preserve">וההוראות </w:t>
      </w:r>
      <w:r w:rsidRPr="002F5F20">
        <w:rPr>
          <w:rFonts w:ascii="Arial" w:hAnsi="Arial" w:cs="Arial"/>
          <w:szCs w:val="20"/>
          <w:rtl/>
        </w:rPr>
        <w:t xml:space="preserve">החלות עליו לפי התקנות? </w:t>
      </w:r>
    </w:p>
    <w:p w:rsidR="006F5448" w:rsidRPr="002F5F20" w:rsidRDefault="005E08D0" w:rsidP="006F5448">
      <w:pPr>
        <w:spacing w:line="360" w:lineRule="auto"/>
        <w:ind w:left="712"/>
        <w:rPr>
          <w:rFonts w:ascii="Arial" w:hAnsi="Arial" w:cs="Arial"/>
          <w:sz w:val="28"/>
          <w:szCs w:val="28"/>
          <w:rtl/>
        </w:rPr>
      </w:pPr>
      <w:r w:rsidRPr="002F5F20">
        <w:rPr>
          <w:rFonts w:ascii="Arial" w:hAnsi="Arial" w:cs="Arial"/>
          <w:sz w:val="28"/>
          <w:szCs w:val="28"/>
          <w:rtl/>
        </w:rPr>
        <w:t>□</w:t>
      </w:r>
      <w:r w:rsidRPr="002F5F20">
        <w:rPr>
          <w:rFonts w:ascii="Arial" w:hAnsi="Arial" w:cs="Arial"/>
          <w:szCs w:val="20"/>
          <w:rtl/>
        </w:rPr>
        <w:t xml:space="preserve"> </w:t>
      </w:r>
      <w:r w:rsidRPr="002F5F20">
        <w:rPr>
          <w:rFonts w:ascii="Arial" w:hAnsi="Arial" w:cs="Arial"/>
          <w:b/>
          <w:bCs/>
          <w:szCs w:val="20"/>
          <w:rtl/>
        </w:rPr>
        <w:t>כן</w:t>
      </w:r>
    </w:p>
    <w:p w:rsidR="00BF284A" w:rsidRPr="002F5F20" w:rsidRDefault="00BF284A" w:rsidP="00BF284A">
      <w:pPr>
        <w:spacing w:line="360" w:lineRule="auto"/>
        <w:ind w:left="1072"/>
        <w:rPr>
          <w:rFonts w:ascii="Arial" w:hAnsi="Arial" w:cs="Arial"/>
          <w:sz w:val="28"/>
          <w:szCs w:val="28"/>
          <w:rtl/>
        </w:rPr>
      </w:pPr>
      <w:r w:rsidRPr="002F5F20">
        <w:rPr>
          <w:rFonts w:ascii="Arial" w:hAnsi="Arial" w:cs="Arial"/>
          <w:sz w:val="28"/>
          <w:szCs w:val="28"/>
          <w:rtl/>
        </w:rPr>
        <w:t xml:space="preserve">□ </w:t>
      </w:r>
      <w:r w:rsidRPr="002F5F20">
        <w:rPr>
          <w:rFonts w:ascii="Arial" w:hAnsi="Arial" w:cs="Arial"/>
          <w:szCs w:val="20"/>
          <w:u w:val="single"/>
          <w:rtl/>
        </w:rPr>
        <w:t>בנוסף</w:t>
      </w:r>
      <w:r w:rsidRPr="002F5F20">
        <w:rPr>
          <w:rFonts w:ascii="Arial" w:hAnsi="Arial" w:cs="Arial"/>
          <w:szCs w:val="20"/>
          <w:rtl/>
        </w:rPr>
        <w:t xml:space="preserve">, </w:t>
      </w:r>
      <w:r w:rsidR="005C78DE">
        <w:rPr>
          <w:rFonts w:ascii="Arial" w:hAnsi="Arial" w:cs="Arial" w:hint="cs"/>
          <w:szCs w:val="20"/>
          <w:rtl/>
        </w:rPr>
        <w:t xml:space="preserve">לגבי עסק בבנין ציבורי קיים - </w:t>
      </w:r>
      <w:r w:rsidRPr="002F5F20">
        <w:rPr>
          <w:rFonts w:ascii="Arial" w:hAnsi="Arial" w:cs="Arial"/>
          <w:szCs w:val="20"/>
          <w:rtl/>
        </w:rPr>
        <w:t>יש לבצע בעתיד את התאמות הנגישות המפורטות בטבלה מס' 2</w:t>
      </w:r>
      <w:r w:rsidR="004105E2" w:rsidRPr="002F5F20">
        <w:rPr>
          <w:rFonts w:ascii="Arial" w:hAnsi="Arial" w:cs="Arial"/>
          <w:szCs w:val="20"/>
          <w:rtl/>
        </w:rPr>
        <w:t xml:space="preserve"> (בחלק ג')</w:t>
      </w:r>
      <w:r w:rsidRPr="002F5F20">
        <w:rPr>
          <w:rFonts w:ascii="Arial" w:hAnsi="Arial" w:cs="Arial"/>
          <w:szCs w:val="20"/>
          <w:rtl/>
        </w:rPr>
        <w:t>, עד למועדים המצוינים בטבלה</w:t>
      </w:r>
      <w:r w:rsidRPr="002F5F20">
        <w:rPr>
          <w:rFonts w:ascii="Arial" w:hAnsi="Arial" w:cs="Arial"/>
          <w:b/>
          <w:bCs/>
          <w:szCs w:val="20"/>
          <w:rtl/>
        </w:rPr>
        <w:t xml:space="preserve"> </w:t>
      </w:r>
    </w:p>
    <w:p w:rsidR="005E08D0" w:rsidRPr="002F5F20" w:rsidRDefault="005E08D0" w:rsidP="004105E2">
      <w:pPr>
        <w:spacing w:line="360" w:lineRule="auto"/>
        <w:ind w:left="712"/>
        <w:rPr>
          <w:rFonts w:ascii="Arial" w:hAnsi="Arial" w:cs="Arial"/>
          <w:szCs w:val="20"/>
        </w:rPr>
      </w:pPr>
      <w:r w:rsidRPr="002F5F20">
        <w:rPr>
          <w:rFonts w:ascii="Arial" w:hAnsi="Arial" w:cs="Arial"/>
          <w:sz w:val="28"/>
          <w:szCs w:val="28"/>
          <w:rtl/>
        </w:rPr>
        <w:t xml:space="preserve">□ </w:t>
      </w:r>
      <w:r w:rsidRPr="002F5F20">
        <w:rPr>
          <w:rFonts w:ascii="Arial" w:hAnsi="Arial" w:cs="Arial"/>
          <w:b/>
          <w:bCs/>
          <w:szCs w:val="20"/>
          <w:rtl/>
        </w:rPr>
        <w:t>לא</w:t>
      </w:r>
      <w:r w:rsidRPr="002F5F20">
        <w:rPr>
          <w:rFonts w:ascii="Arial" w:hAnsi="Arial" w:cs="Arial"/>
          <w:szCs w:val="20"/>
          <w:rtl/>
        </w:rPr>
        <w:t xml:space="preserve">; ההשלמות הנדרשות מפורטות בטבלה מס' 1 (בחלק </w:t>
      </w:r>
      <w:r w:rsidR="004105E2" w:rsidRPr="002F5F20">
        <w:rPr>
          <w:rFonts w:ascii="Arial" w:hAnsi="Arial" w:cs="Arial"/>
          <w:szCs w:val="20"/>
          <w:rtl/>
        </w:rPr>
        <w:t>ג')</w:t>
      </w:r>
      <w:r w:rsidR="006F5448" w:rsidRPr="002F5F20">
        <w:rPr>
          <w:rFonts w:ascii="Arial" w:hAnsi="Arial" w:cs="Arial"/>
          <w:szCs w:val="20"/>
          <w:rtl/>
        </w:rPr>
        <w:t>.</w:t>
      </w:r>
      <w:r w:rsidR="00914781" w:rsidRPr="002F5F20">
        <w:rPr>
          <w:rFonts w:ascii="Arial" w:hAnsi="Arial" w:cs="Arial"/>
          <w:szCs w:val="20"/>
          <w:rtl/>
        </w:rPr>
        <w:t xml:space="preserve"> </w:t>
      </w:r>
      <w:r w:rsidRPr="002F5F20">
        <w:rPr>
          <w:rFonts w:ascii="Arial" w:hAnsi="Arial" w:cs="Arial"/>
          <w:szCs w:val="20"/>
          <w:rtl/>
        </w:rPr>
        <w:t>הערות:_____________________</w:t>
      </w:r>
    </w:p>
    <w:p w:rsidR="005E08D0" w:rsidRPr="002F5F20" w:rsidRDefault="005E08D0" w:rsidP="005E08D0">
      <w:pPr>
        <w:spacing w:line="360" w:lineRule="auto"/>
        <w:ind w:left="360"/>
        <w:rPr>
          <w:rFonts w:ascii="Arial" w:hAnsi="Arial" w:cs="Arial"/>
          <w:b/>
          <w:bCs/>
          <w:szCs w:val="20"/>
          <w:rtl/>
        </w:rPr>
      </w:pPr>
    </w:p>
    <w:p w:rsidR="005E08D0" w:rsidRPr="002F5F20" w:rsidRDefault="005E08D0" w:rsidP="00AF77E9">
      <w:pPr>
        <w:spacing w:line="360" w:lineRule="auto"/>
        <w:ind w:left="3600"/>
        <w:rPr>
          <w:rFonts w:ascii="Arial" w:hAnsi="Arial" w:cs="Arial"/>
          <w:szCs w:val="20"/>
          <w:rtl/>
          <w:lang w:eastAsia="en-US"/>
        </w:rPr>
      </w:pPr>
      <w:r w:rsidRPr="002F5F20">
        <w:rPr>
          <w:rFonts w:ascii="Arial" w:hAnsi="Arial" w:cs="Arial"/>
          <w:szCs w:val="20"/>
          <w:rtl/>
          <w:lang w:eastAsia="en-US"/>
        </w:rPr>
        <w:t>__________</w:t>
      </w:r>
      <w:r w:rsidR="00AF77E9">
        <w:rPr>
          <w:rFonts w:ascii="Arial" w:hAnsi="Arial" w:cs="Arial" w:hint="cs"/>
          <w:szCs w:val="20"/>
          <w:rtl/>
          <w:lang w:eastAsia="en-US"/>
        </w:rPr>
        <w:t>________</w:t>
      </w:r>
      <w:r w:rsidRPr="002F5F20">
        <w:rPr>
          <w:rFonts w:ascii="Arial" w:hAnsi="Arial" w:cs="Arial"/>
          <w:szCs w:val="20"/>
          <w:rtl/>
          <w:lang w:eastAsia="en-US"/>
        </w:rPr>
        <w:tab/>
      </w:r>
      <w:r w:rsidRPr="002F5F20">
        <w:rPr>
          <w:rFonts w:ascii="Arial" w:hAnsi="Arial" w:cs="Arial"/>
          <w:szCs w:val="20"/>
          <w:rtl/>
          <w:lang w:eastAsia="en-US"/>
        </w:rPr>
        <w:tab/>
        <w:t>___________</w:t>
      </w:r>
    </w:p>
    <w:p w:rsidR="005E08D0" w:rsidRPr="002F5F20" w:rsidRDefault="005E08D0" w:rsidP="00A2624F">
      <w:pPr>
        <w:spacing w:line="360" w:lineRule="auto"/>
        <w:ind w:left="2919" w:firstLine="720"/>
        <w:rPr>
          <w:rFonts w:ascii="Arial" w:hAnsi="Arial" w:cs="Arial"/>
          <w:szCs w:val="20"/>
          <w:rtl/>
          <w:lang w:eastAsia="en-US"/>
        </w:rPr>
      </w:pPr>
      <w:r w:rsidRPr="002F5F20">
        <w:rPr>
          <w:rFonts w:ascii="Arial" w:hAnsi="Arial" w:cs="Arial"/>
          <w:szCs w:val="20"/>
          <w:rtl/>
          <w:lang w:eastAsia="en-US"/>
        </w:rPr>
        <w:t>חתימ</w:t>
      </w:r>
      <w:r w:rsidR="006F5448" w:rsidRPr="002F5F20">
        <w:rPr>
          <w:rFonts w:ascii="Arial" w:hAnsi="Arial" w:cs="Arial"/>
          <w:szCs w:val="20"/>
          <w:rtl/>
          <w:lang w:eastAsia="en-US"/>
        </w:rPr>
        <w:t xml:space="preserve">ת מורשה </w:t>
      </w:r>
      <w:r w:rsidR="008D66ED" w:rsidRPr="002F5F20">
        <w:rPr>
          <w:rFonts w:ascii="Arial" w:hAnsi="Arial" w:cs="Arial"/>
          <w:szCs w:val="20"/>
          <w:rtl/>
          <w:lang w:eastAsia="en-US"/>
        </w:rPr>
        <w:t>ה</w:t>
      </w:r>
      <w:r w:rsidR="006F5448" w:rsidRPr="002F5F20">
        <w:rPr>
          <w:rFonts w:ascii="Arial" w:hAnsi="Arial" w:cs="Arial"/>
          <w:szCs w:val="20"/>
          <w:rtl/>
          <w:lang w:eastAsia="en-US"/>
        </w:rPr>
        <w:t>נגישות</w:t>
      </w:r>
      <w:r w:rsidRPr="002F5F20">
        <w:rPr>
          <w:rFonts w:ascii="Arial" w:hAnsi="Arial" w:cs="Arial"/>
          <w:szCs w:val="20"/>
          <w:rtl/>
          <w:lang w:eastAsia="en-US"/>
        </w:rPr>
        <w:tab/>
      </w:r>
      <w:r w:rsidRPr="002F5F20">
        <w:rPr>
          <w:rFonts w:ascii="Arial" w:hAnsi="Arial" w:cs="Arial"/>
          <w:szCs w:val="20"/>
          <w:rtl/>
          <w:lang w:eastAsia="en-US"/>
        </w:rPr>
        <w:tab/>
        <w:t>תאריך</w:t>
      </w:r>
    </w:p>
    <w:p w:rsidR="00B70C85" w:rsidRPr="002F5F20" w:rsidRDefault="00B70C85" w:rsidP="00C71B2A">
      <w:pPr>
        <w:spacing w:line="360" w:lineRule="auto"/>
        <w:jc w:val="center"/>
        <w:rPr>
          <w:rFonts w:ascii="Arial" w:hAnsi="Arial" w:cs="Arial"/>
          <w:szCs w:val="20"/>
          <w:rtl/>
          <w:lang w:eastAsia="en-US"/>
        </w:rPr>
      </w:pPr>
    </w:p>
    <w:p w:rsidR="00A360C3" w:rsidRPr="002F5F20" w:rsidRDefault="00DE566A" w:rsidP="00A2624F">
      <w:pPr>
        <w:jc w:val="center"/>
        <w:outlineLvl w:val="1"/>
        <w:rPr>
          <w:rFonts w:ascii="Arial" w:hAnsi="Arial" w:cs="Arial"/>
          <w:b/>
          <w:bCs/>
          <w:sz w:val="24"/>
          <w:szCs w:val="24"/>
          <w:rtl/>
        </w:rPr>
      </w:pP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חלק </w:t>
      </w:r>
      <w:r w:rsidR="004105E2" w:rsidRPr="002F5F20">
        <w:rPr>
          <w:rFonts w:ascii="Arial" w:hAnsi="Arial" w:cs="Arial"/>
          <w:b/>
          <w:bCs/>
          <w:sz w:val="24"/>
          <w:szCs w:val="24"/>
          <w:rtl/>
        </w:rPr>
        <w:t>ד</w:t>
      </w:r>
      <w:r w:rsidRPr="002F5F20">
        <w:rPr>
          <w:rFonts w:ascii="Arial" w:hAnsi="Arial" w:cs="Arial"/>
          <w:b/>
          <w:bCs/>
          <w:sz w:val="24"/>
          <w:szCs w:val="24"/>
          <w:rtl/>
        </w:rPr>
        <w:t xml:space="preserve">' - </w:t>
      </w:r>
      <w:r w:rsidR="00B70C85" w:rsidRPr="002F5F20">
        <w:rPr>
          <w:rFonts w:ascii="Arial" w:hAnsi="Arial" w:cs="Arial"/>
          <w:b/>
          <w:bCs/>
          <w:sz w:val="24"/>
          <w:szCs w:val="24"/>
          <w:rtl/>
        </w:rPr>
        <w:t>החלטת רשות הרישוי</w:t>
      </w:r>
      <w:r w:rsidR="00D21C6D" w:rsidRPr="002F5F2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85F4E">
        <w:rPr>
          <w:rFonts w:ascii="Arial" w:hAnsi="Arial" w:cs="Arial" w:hint="cs"/>
          <w:b/>
          <w:bCs/>
          <w:sz w:val="24"/>
          <w:szCs w:val="24"/>
          <w:rtl/>
        </w:rPr>
        <w:t>לעניין נגישות בלבד</w:t>
      </w:r>
    </w:p>
    <w:p w:rsidR="000E1A0B" w:rsidRPr="002F5F20" w:rsidRDefault="000E1A0B" w:rsidP="000E1A0B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387B57" w:rsidRPr="002F5F20" w:rsidRDefault="00387B57" w:rsidP="00F12FAB">
      <w:pPr>
        <w:numPr>
          <w:ilvl w:val="0"/>
          <w:numId w:val="20"/>
        </w:numPr>
        <w:rPr>
          <w:rFonts w:ascii="Arial" w:hAnsi="Arial" w:cs="Arial"/>
          <w:b/>
          <w:bCs/>
          <w:szCs w:val="20"/>
        </w:rPr>
      </w:pPr>
      <w:r w:rsidRPr="002F5F20">
        <w:rPr>
          <w:rFonts w:ascii="Arial" w:hAnsi="Arial" w:cs="Arial"/>
          <w:b/>
          <w:bCs/>
          <w:szCs w:val="20"/>
          <w:rtl/>
        </w:rPr>
        <w:t>מתן/חידוש רשיון עסק</w:t>
      </w:r>
      <w:r w:rsidR="00F12FAB" w:rsidRPr="002F5F20">
        <w:rPr>
          <w:rStyle w:val="FootnoteReference"/>
          <w:rFonts w:ascii="Arial" w:hAnsi="Arial" w:cs="Arial"/>
          <w:b/>
          <w:bCs/>
          <w:szCs w:val="20"/>
          <w:rtl/>
        </w:rPr>
        <w:footnoteReference w:id="9"/>
      </w:r>
      <w:r w:rsidR="004E1FF8">
        <w:rPr>
          <w:rFonts w:ascii="Arial" w:hAnsi="Arial" w:cs="Arial" w:hint="cs"/>
          <w:b/>
          <w:bCs/>
          <w:szCs w:val="20"/>
          <w:rtl/>
        </w:rPr>
        <w:t xml:space="preserve"> - </w:t>
      </w:r>
      <w:r w:rsidR="005C78DE">
        <w:rPr>
          <w:rFonts w:ascii="Arial" w:hAnsi="Arial" w:cs="Arial" w:hint="cs"/>
          <w:b/>
          <w:bCs/>
          <w:szCs w:val="20"/>
          <w:rtl/>
        </w:rPr>
        <w:t xml:space="preserve"> </w:t>
      </w:r>
      <w:r w:rsidR="004E1FF8">
        <w:rPr>
          <w:rFonts w:ascii="Arial" w:hAnsi="Arial" w:cs="Arial" w:hint="cs"/>
          <w:b/>
          <w:bCs/>
          <w:szCs w:val="20"/>
          <w:rtl/>
        </w:rPr>
        <w:t>יש ל</w:t>
      </w:r>
      <w:r w:rsidR="00C85F4E">
        <w:rPr>
          <w:rFonts w:ascii="Arial" w:hAnsi="Arial" w:cs="Arial" w:hint="cs"/>
          <w:b/>
          <w:bCs/>
          <w:szCs w:val="20"/>
          <w:rtl/>
        </w:rPr>
        <w:t xml:space="preserve">בחור </w:t>
      </w:r>
      <w:r w:rsidR="004E1FF8">
        <w:rPr>
          <w:rFonts w:ascii="Arial" w:hAnsi="Arial" w:cs="Arial" w:hint="cs"/>
          <w:b/>
          <w:bCs/>
          <w:szCs w:val="20"/>
          <w:rtl/>
        </w:rPr>
        <w:t xml:space="preserve">חלופה </w:t>
      </w:r>
      <w:r w:rsidR="004E1FF8" w:rsidRPr="004E1FF8">
        <w:rPr>
          <w:rFonts w:ascii="Arial" w:hAnsi="Arial" w:cs="Arial" w:hint="cs"/>
          <w:b/>
          <w:bCs/>
          <w:szCs w:val="20"/>
          <w:u w:val="single"/>
          <w:rtl/>
        </w:rPr>
        <w:t>אחת</w:t>
      </w:r>
      <w:r w:rsidR="004E1FF8">
        <w:rPr>
          <w:rFonts w:ascii="Arial" w:hAnsi="Arial" w:cs="Arial" w:hint="cs"/>
          <w:b/>
          <w:bCs/>
          <w:szCs w:val="20"/>
          <w:rtl/>
        </w:rPr>
        <w:t xml:space="preserve"> מבין השלוש המפורטות להלן:</w:t>
      </w:r>
    </w:p>
    <w:p w:rsidR="00BF284A" w:rsidRPr="002F5F20" w:rsidRDefault="00BF284A" w:rsidP="00BF284A">
      <w:pPr>
        <w:spacing w:line="360" w:lineRule="auto"/>
        <w:rPr>
          <w:rFonts w:ascii="Arial" w:hAnsi="Arial" w:cs="Arial"/>
          <w:szCs w:val="20"/>
          <w:rtl/>
        </w:rPr>
      </w:pPr>
    </w:p>
    <w:tbl>
      <w:tblPr>
        <w:bidiVisual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מתן/חידוש רשיון עסק  -  יש לבחור חלופה אחת מבין השלוש המפורטות להלן"/>
      </w:tblPr>
      <w:tblGrid>
        <w:gridCol w:w="759"/>
        <w:gridCol w:w="1985"/>
        <w:gridCol w:w="6539"/>
      </w:tblGrid>
      <w:tr w:rsidR="005C78DE" w:rsidRPr="00E20A35" w:rsidTr="00A2624F">
        <w:trPr>
          <w:trHeight w:val="1364"/>
          <w:tblHeader/>
        </w:trPr>
        <w:tc>
          <w:tcPr>
            <w:tcW w:w="759" w:type="dxa"/>
          </w:tcPr>
          <w:p w:rsidR="005C78DE" w:rsidRPr="00E20A35" w:rsidRDefault="005C78DE" w:rsidP="004E1FF8">
            <w:pPr>
              <w:spacing w:line="360" w:lineRule="auto"/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חלופה</w:t>
            </w:r>
          </w:p>
        </w:tc>
        <w:tc>
          <w:tcPr>
            <w:tcW w:w="1985" w:type="dxa"/>
          </w:tcPr>
          <w:p w:rsidR="005C78DE" w:rsidRPr="00E20A35" w:rsidRDefault="005C78DE" w:rsidP="004E1FF8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Cs w:val="20"/>
                <w:rtl/>
              </w:rPr>
              <w:t>לפי חוות דעת מורשה הנגישות, בוצעו בעסק התאמות הנגישות וההוראות לפי התקנות</w:t>
            </w:r>
            <w:r>
              <w:rPr>
                <w:rFonts w:ascii="Arial" w:hAnsi="Arial" w:cs="Arial" w:hint="cs"/>
                <w:szCs w:val="20"/>
                <w:rtl/>
              </w:rPr>
              <w:t xml:space="preserve">: </w:t>
            </w:r>
          </w:p>
        </w:tc>
        <w:tc>
          <w:tcPr>
            <w:tcW w:w="6539" w:type="dxa"/>
          </w:tcPr>
          <w:p w:rsidR="005C78DE" w:rsidRPr="00E20A35" w:rsidRDefault="005C78DE" w:rsidP="004E1FF8">
            <w:pPr>
              <w:spacing w:line="360" w:lineRule="auto"/>
              <w:jc w:val="center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Cs w:val="20"/>
                <w:rtl/>
              </w:rPr>
              <w:t>החלטת רשות הרישוי</w:t>
            </w:r>
          </w:p>
        </w:tc>
      </w:tr>
      <w:tr w:rsidR="005C78DE" w:rsidRPr="00E20A35" w:rsidTr="004E1FF8">
        <w:trPr>
          <w:trHeight w:val="1500"/>
        </w:trPr>
        <w:tc>
          <w:tcPr>
            <w:tcW w:w="759" w:type="dxa"/>
            <w:vAlign w:val="center"/>
          </w:tcPr>
          <w:p w:rsidR="005C78DE" w:rsidRPr="00E20A35" w:rsidRDefault="005C78DE" w:rsidP="004E1FF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א</w:t>
            </w:r>
          </w:p>
        </w:tc>
        <w:tc>
          <w:tcPr>
            <w:tcW w:w="1985" w:type="dxa"/>
          </w:tcPr>
          <w:p w:rsidR="005C78DE" w:rsidRPr="00E20A35" w:rsidRDefault="005C78DE" w:rsidP="00E20A3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78DE" w:rsidRPr="00E20A35" w:rsidRDefault="005C78DE" w:rsidP="00E20A35">
            <w:pPr>
              <w:spacing w:line="360" w:lineRule="auto"/>
              <w:jc w:val="center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 כן</w:t>
            </w:r>
          </w:p>
        </w:tc>
        <w:tc>
          <w:tcPr>
            <w:tcW w:w="6539" w:type="dxa"/>
          </w:tcPr>
          <w:p w:rsidR="005C78DE" w:rsidRPr="00E20A35" w:rsidRDefault="005C78DE" w:rsidP="005C78DE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E20A35">
              <w:rPr>
                <w:rFonts w:ascii="Arial" w:hAnsi="Arial" w:cs="Arial"/>
                <w:szCs w:val="20"/>
                <w:u w:val="single"/>
                <w:rtl/>
              </w:rPr>
              <w:t xml:space="preserve"> ניתן לתת/לחדש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 רישיון עסק בכל שנוגע לנגישות, מאחר שלפי חוות הדעת של מורשה הנגישות, בוצעו התאמות הנגישות וההוראות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הנדרשות לפי התקנות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. </w:t>
            </w:r>
            <w:r w:rsidRPr="002F5F20">
              <w:rPr>
                <w:rFonts w:ascii="Arial" w:hAnsi="Arial" w:cs="Arial"/>
                <w:szCs w:val="20"/>
                <w:u w:val="single"/>
                <w:rtl/>
              </w:rPr>
              <w:t>בנוסף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, </w:t>
            </w:r>
            <w:r>
              <w:rPr>
                <w:rFonts w:ascii="Arial" w:hAnsi="Arial" w:cs="Arial" w:hint="cs"/>
                <w:szCs w:val="20"/>
                <w:rtl/>
              </w:rPr>
              <w:t xml:space="preserve">לגבי עסק בבנין ציבורי קיים - </w:t>
            </w:r>
            <w:r w:rsidRPr="005C78DE">
              <w:rPr>
                <w:rFonts w:ascii="Arial" w:hAnsi="Arial" w:cs="Arial" w:hint="cs"/>
                <w:szCs w:val="20"/>
                <w:u w:val="single"/>
                <w:rtl/>
              </w:rPr>
              <w:t>אין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 xml:space="preserve">לפי </w:t>
            </w:r>
            <w:r w:rsidRPr="002F5F20">
              <w:rPr>
                <w:rFonts w:ascii="Arial" w:hAnsi="Arial" w:cs="Arial"/>
                <w:szCs w:val="20"/>
                <w:rtl/>
              </w:rPr>
              <w:t>טבלה מס' 2 (בחלק ג')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Pr="002F5F20">
              <w:rPr>
                <w:rFonts w:ascii="Arial" w:hAnsi="Arial" w:cs="Arial"/>
                <w:szCs w:val="20"/>
                <w:rtl/>
              </w:rPr>
              <w:t>התאמות נגישות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נוספות שיש לבצע בעתיד</w:t>
            </w:r>
            <w:r w:rsidRPr="002F5F20">
              <w:rPr>
                <w:rFonts w:ascii="Arial" w:hAnsi="Arial" w:cs="Arial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</w:p>
        </w:tc>
      </w:tr>
      <w:tr w:rsidR="005C78DE" w:rsidRPr="00E20A35" w:rsidTr="004E1FF8">
        <w:trPr>
          <w:trHeight w:val="1535"/>
        </w:trPr>
        <w:tc>
          <w:tcPr>
            <w:tcW w:w="759" w:type="dxa"/>
            <w:vAlign w:val="center"/>
          </w:tcPr>
          <w:p w:rsidR="005C78DE" w:rsidRDefault="005C78DE" w:rsidP="004E1FF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</w:p>
        </w:tc>
        <w:tc>
          <w:tcPr>
            <w:tcW w:w="1985" w:type="dxa"/>
          </w:tcPr>
          <w:p w:rsidR="005C78DE" w:rsidRDefault="005C78DE" w:rsidP="00E20A3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78DE" w:rsidRPr="00E20A35" w:rsidRDefault="004E1FF8" w:rsidP="004E1FF8">
            <w:pPr>
              <w:tabs>
                <w:tab w:val="center" w:pos="884"/>
                <w:tab w:val="right" w:pos="1769"/>
              </w:tabs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5C78DE"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="005C78DE" w:rsidRPr="00E20A35">
              <w:rPr>
                <w:rFonts w:ascii="Arial" w:hAnsi="Arial" w:cs="Arial"/>
                <w:szCs w:val="20"/>
                <w:rtl/>
              </w:rPr>
              <w:t xml:space="preserve"> כן</w:t>
            </w: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  <w:tc>
          <w:tcPr>
            <w:tcW w:w="6539" w:type="dxa"/>
          </w:tcPr>
          <w:p w:rsidR="005C78DE" w:rsidRDefault="005C78DE" w:rsidP="005C78DE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E20A35">
              <w:rPr>
                <w:rFonts w:ascii="Arial" w:hAnsi="Arial" w:cs="Arial"/>
                <w:szCs w:val="20"/>
                <w:u w:val="single"/>
                <w:rtl/>
              </w:rPr>
              <w:t xml:space="preserve"> ניתן לתת/לחדש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 רישיון עסק בכל שנוגע לנגישות, מאחר שלפי חוות הדעת של מורשה הנגישות, בוצעו התאמות הנגישות וההוראות</w:t>
            </w:r>
            <w:r>
              <w:rPr>
                <w:rFonts w:ascii="Arial" w:hAnsi="Arial" w:cs="Arial" w:hint="cs"/>
                <w:szCs w:val="20"/>
                <w:rtl/>
              </w:rPr>
              <w:t xml:space="preserve"> הנדרשות לפי התקנות</w:t>
            </w:r>
            <w:r w:rsidRPr="00E20A35">
              <w:rPr>
                <w:rFonts w:ascii="Arial" w:hAnsi="Arial" w:cs="Arial"/>
                <w:szCs w:val="20"/>
                <w:rtl/>
              </w:rPr>
              <w:t>.</w:t>
            </w:r>
          </w:p>
          <w:p w:rsidR="006C759A" w:rsidRDefault="005C78DE" w:rsidP="004E1FF8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 xml:space="preserve">□ </w:t>
            </w:r>
            <w:r w:rsidRPr="00E20A35">
              <w:rPr>
                <w:rFonts w:ascii="Arial" w:hAnsi="Arial" w:cs="Arial"/>
                <w:szCs w:val="20"/>
                <w:u w:val="single"/>
                <w:rtl/>
              </w:rPr>
              <w:t>בנוסף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, תוקף רישיון העסק ניתן/מוארך בזאת עד לתאריך ____________. </w:t>
            </w:r>
          </w:p>
          <w:p w:rsidR="005C78DE" w:rsidRPr="00E20A35" w:rsidRDefault="005C78DE" w:rsidP="00AF77E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6C759A">
              <w:rPr>
                <w:rFonts w:ascii="Arial" w:hAnsi="Arial" w:cs="Arial"/>
                <w:b/>
                <w:bCs/>
                <w:szCs w:val="20"/>
                <w:rtl/>
              </w:rPr>
              <w:t>עד למועד זה יושלם ביצוע התאמות הנגישות המפורטות בטבלה מס' 2 (בחלק ג')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. </w:t>
            </w:r>
          </w:p>
        </w:tc>
      </w:tr>
      <w:tr w:rsidR="005C78DE" w:rsidRPr="00E20A35" w:rsidTr="004E1FF8">
        <w:trPr>
          <w:trHeight w:val="973"/>
        </w:trPr>
        <w:tc>
          <w:tcPr>
            <w:tcW w:w="759" w:type="dxa"/>
            <w:vAlign w:val="center"/>
          </w:tcPr>
          <w:p w:rsidR="005C78DE" w:rsidRPr="00E20A35" w:rsidRDefault="005C78DE" w:rsidP="004E1FF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ג</w:t>
            </w:r>
          </w:p>
        </w:tc>
        <w:tc>
          <w:tcPr>
            <w:tcW w:w="1985" w:type="dxa"/>
          </w:tcPr>
          <w:p w:rsidR="005C78DE" w:rsidRPr="00E20A35" w:rsidRDefault="005C78DE" w:rsidP="00E20A3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C78DE" w:rsidRPr="00E20A35" w:rsidRDefault="005C78DE" w:rsidP="00E20A35">
            <w:pPr>
              <w:spacing w:line="360" w:lineRule="auto"/>
              <w:jc w:val="center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 לא</w:t>
            </w:r>
          </w:p>
        </w:tc>
        <w:tc>
          <w:tcPr>
            <w:tcW w:w="6539" w:type="dxa"/>
          </w:tcPr>
          <w:p w:rsidR="005C78DE" w:rsidRPr="00E20A35" w:rsidRDefault="005C78DE" w:rsidP="00E20A3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Pr="00E20A35">
              <w:rPr>
                <w:rFonts w:ascii="Arial" w:hAnsi="Arial" w:cs="Arial"/>
                <w:szCs w:val="20"/>
                <w:u w:val="single"/>
                <w:rtl/>
              </w:rPr>
              <w:t xml:space="preserve"> לא ניתן לתת/לחדש רישיון עסק עקב אי ביצוע התאמות הנגישות כמפורט ב</w:t>
            </w:r>
            <w:r w:rsidRPr="00E20A35">
              <w:rPr>
                <w:rFonts w:ascii="Arial" w:hAnsi="Arial" w:cs="Arial"/>
                <w:szCs w:val="20"/>
                <w:rtl/>
              </w:rPr>
              <w:t>:</w:t>
            </w:r>
          </w:p>
          <w:p w:rsidR="005C78DE" w:rsidRPr="00E20A35" w:rsidRDefault="005C78DE" w:rsidP="00E20A35">
            <w:pPr>
              <w:spacing w:line="360" w:lineRule="auto"/>
              <w:ind w:left="720" w:firstLine="306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 xml:space="preserve">□ </w:t>
            </w:r>
            <w:r w:rsidRPr="00E20A35">
              <w:rPr>
                <w:rFonts w:ascii="Arial" w:hAnsi="Arial" w:cs="Arial"/>
                <w:szCs w:val="20"/>
                <w:rtl/>
              </w:rPr>
              <w:t>טבלה מס' 1 (בחלק ג')</w:t>
            </w:r>
          </w:p>
          <w:p w:rsidR="005C78DE" w:rsidRPr="00E20A35" w:rsidRDefault="005C78DE" w:rsidP="004E1FF8">
            <w:pPr>
              <w:spacing w:line="360" w:lineRule="auto"/>
              <w:ind w:left="720" w:firstLine="306"/>
              <w:rPr>
                <w:rFonts w:ascii="Arial" w:hAnsi="Arial" w:cs="Arial"/>
                <w:szCs w:val="20"/>
                <w:rtl/>
              </w:rPr>
            </w:pPr>
            <w:r w:rsidRPr="00E20A35">
              <w:rPr>
                <w:rFonts w:ascii="Arial" w:hAnsi="Arial" w:cs="Arial"/>
                <w:sz w:val="28"/>
                <w:szCs w:val="28"/>
                <w:rtl/>
              </w:rPr>
              <w:t xml:space="preserve">□ </w:t>
            </w:r>
            <w:r w:rsidRPr="00E20A35">
              <w:rPr>
                <w:rFonts w:ascii="Arial" w:hAnsi="Arial" w:cs="Arial"/>
                <w:szCs w:val="20"/>
                <w:rtl/>
              </w:rPr>
              <w:t>מסיבות אחרות כמפורט להלן</w:t>
            </w:r>
            <w:r w:rsidRPr="004E1FF8">
              <w:rPr>
                <w:rFonts w:ascii="Arial" w:hAnsi="Arial" w:cs="Arial"/>
                <w:szCs w:val="20"/>
                <w:rtl/>
              </w:rPr>
              <w:t>:</w:t>
            </w:r>
            <w:r w:rsidR="004E1FF8" w:rsidRPr="004E1FF8"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Pr="00E20A35">
              <w:rPr>
                <w:rFonts w:ascii="Arial" w:hAnsi="Arial" w:cs="Arial"/>
                <w:szCs w:val="20"/>
                <w:u w:val="single"/>
                <w:rtl/>
              </w:rPr>
              <w:t>________</w:t>
            </w:r>
            <w:r w:rsidRPr="00E20A35">
              <w:rPr>
                <w:rFonts w:ascii="Arial" w:hAnsi="Arial" w:cs="Arial"/>
                <w:szCs w:val="20"/>
                <w:rtl/>
              </w:rPr>
              <w:t xml:space="preserve">________   </w:t>
            </w:r>
          </w:p>
        </w:tc>
      </w:tr>
    </w:tbl>
    <w:p w:rsidR="009C3E04" w:rsidRPr="002F5F20" w:rsidRDefault="009C3E04" w:rsidP="00C71B2A">
      <w:pPr>
        <w:spacing w:line="360" w:lineRule="auto"/>
        <w:ind w:left="720"/>
        <w:rPr>
          <w:rFonts w:ascii="Arial" w:hAnsi="Arial" w:cs="Arial"/>
          <w:szCs w:val="20"/>
          <w:rtl/>
        </w:rPr>
      </w:pPr>
    </w:p>
    <w:p w:rsidR="00387B57" w:rsidRPr="002F5F20" w:rsidRDefault="006C439F" w:rsidP="00E045F6">
      <w:pPr>
        <w:spacing w:line="360" w:lineRule="auto"/>
        <w:ind w:left="720" w:right="709" w:hanging="1345"/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>_____________</w:t>
      </w:r>
      <w:r w:rsidRPr="002F5F20">
        <w:rPr>
          <w:rFonts w:ascii="Arial" w:hAnsi="Arial" w:cs="Arial"/>
          <w:szCs w:val="20"/>
          <w:rtl/>
        </w:rPr>
        <w:tab/>
      </w:r>
      <w:r w:rsidR="00720AB8" w:rsidRPr="002F5F20">
        <w:rPr>
          <w:rFonts w:ascii="Arial" w:hAnsi="Arial" w:cs="Arial"/>
          <w:szCs w:val="20"/>
          <w:rtl/>
        </w:rPr>
        <w:t>_____________</w:t>
      </w:r>
      <w:r w:rsidR="00E045F6">
        <w:rPr>
          <w:rFonts w:ascii="Arial" w:hAnsi="Arial" w:cs="Arial" w:hint="cs"/>
          <w:szCs w:val="20"/>
          <w:rtl/>
        </w:rPr>
        <w:t xml:space="preserve"> </w:t>
      </w:r>
      <w:r w:rsidR="00E045F6">
        <w:rPr>
          <w:rFonts w:ascii="Arial" w:hAnsi="Arial" w:cs="Arial"/>
          <w:szCs w:val="20"/>
          <w:rtl/>
        </w:rPr>
        <w:tab/>
      </w:r>
      <w:r w:rsidR="006C759A">
        <w:rPr>
          <w:rFonts w:ascii="Arial" w:hAnsi="Arial" w:cs="Arial" w:hint="cs"/>
          <w:szCs w:val="20"/>
          <w:rtl/>
        </w:rPr>
        <w:t>_______________</w:t>
      </w:r>
      <w:r w:rsidR="00A2624F">
        <w:rPr>
          <w:rFonts w:ascii="Arial" w:hAnsi="Arial" w:cs="Arial"/>
          <w:szCs w:val="20"/>
          <w:rtl/>
        </w:rPr>
        <w:tab/>
      </w:r>
      <w:r w:rsidRPr="002F5F20">
        <w:rPr>
          <w:rFonts w:ascii="Arial" w:hAnsi="Arial" w:cs="Arial"/>
          <w:szCs w:val="20"/>
          <w:rtl/>
        </w:rPr>
        <w:t>_____________</w:t>
      </w:r>
    </w:p>
    <w:p w:rsidR="006C439F" w:rsidRPr="002F5F20" w:rsidRDefault="006C439F" w:rsidP="00E045F6">
      <w:pPr>
        <w:spacing w:line="360" w:lineRule="auto"/>
        <w:ind w:left="84" w:hanging="142"/>
        <w:rPr>
          <w:rFonts w:ascii="Arial" w:hAnsi="Arial" w:cs="Arial"/>
          <w:szCs w:val="20"/>
          <w:rtl/>
        </w:rPr>
      </w:pPr>
      <w:r w:rsidRPr="002F5F20">
        <w:rPr>
          <w:rFonts w:ascii="Arial" w:hAnsi="Arial" w:cs="Arial"/>
          <w:szCs w:val="20"/>
          <w:rtl/>
        </w:rPr>
        <w:t>שם</w:t>
      </w:r>
      <w:r w:rsidRPr="002F5F20">
        <w:rPr>
          <w:rFonts w:ascii="Arial" w:hAnsi="Arial" w:cs="Arial"/>
          <w:szCs w:val="20"/>
          <w:rtl/>
        </w:rPr>
        <w:tab/>
      </w:r>
      <w:r w:rsidR="00A2624F">
        <w:rPr>
          <w:rFonts w:ascii="Arial" w:hAnsi="Arial" w:cs="Arial"/>
          <w:szCs w:val="20"/>
          <w:rtl/>
        </w:rPr>
        <w:tab/>
      </w:r>
      <w:r w:rsidRPr="002F5F20">
        <w:rPr>
          <w:rFonts w:ascii="Arial" w:hAnsi="Arial" w:cs="Arial"/>
          <w:szCs w:val="20"/>
          <w:rtl/>
        </w:rPr>
        <w:tab/>
      </w:r>
      <w:r w:rsidR="00720AB8" w:rsidRPr="002F5F20">
        <w:rPr>
          <w:rFonts w:ascii="Arial" w:hAnsi="Arial" w:cs="Arial"/>
          <w:szCs w:val="20"/>
          <w:rtl/>
        </w:rPr>
        <w:t>תפקיד</w:t>
      </w:r>
      <w:r w:rsidR="00720AB8" w:rsidRPr="002F5F20">
        <w:rPr>
          <w:rFonts w:ascii="Arial" w:hAnsi="Arial" w:cs="Arial"/>
          <w:szCs w:val="20"/>
          <w:rtl/>
        </w:rPr>
        <w:tab/>
      </w:r>
      <w:r w:rsidR="00720AB8" w:rsidRPr="002F5F20">
        <w:rPr>
          <w:rFonts w:ascii="Arial" w:hAnsi="Arial" w:cs="Arial"/>
          <w:szCs w:val="20"/>
          <w:rtl/>
        </w:rPr>
        <w:tab/>
      </w:r>
      <w:r w:rsidR="006C759A">
        <w:rPr>
          <w:rFonts w:ascii="Arial" w:hAnsi="Arial" w:cs="Arial" w:hint="cs"/>
          <w:szCs w:val="20"/>
          <w:rtl/>
        </w:rPr>
        <w:t>חתימה וחותמת</w:t>
      </w:r>
      <w:r w:rsidR="00A2624F">
        <w:rPr>
          <w:rFonts w:ascii="Arial" w:hAnsi="Arial" w:cs="Arial"/>
          <w:szCs w:val="20"/>
          <w:rtl/>
        </w:rPr>
        <w:tab/>
      </w:r>
      <w:r w:rsidR="00A2624F">
        <w:rPr>
          <w:rFonts w:ascii="Arial" w:hAnsi="Arial" w:cs="Arial"/>
          <w:szCs w:val="20"/>
          <w:rtl/>
        </w:rPr>
        <w:tab/>
      </w:r>
      <w:r w:rsidR="006C759A">
        <w:rPr>
          <w:rFonts w:ascii="Arial" w:hAnsi="Arial" w:cs="Arial" w:hint="cs"/>
          <w:szCs w:val="20"/>
          <w:rtl/>
        </w:rPr>
        <w:t xml:space="preserve"> </w:t>
      </w:r>
      <w:r w:rsidRPr="002F5F20">
        <w:rPr>
          <w:rFonts w:ascii="Arial" w:hAnsi="Arial" w:cs="Arial"/>
          <w:szCs w:val="20"/>
          <w:rtl/>
        </w:rPr>
        <w:t>תאריך</w:t>
      </w:r>
    </w:p>
    <w:sectPr w:rsidR="006C439F" w:rsidRPr="002F5F20" w:rsidSect="0008126B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09" w:rsidRDefault="00835E09" w:rsidP="000F5FD5">
      <w:r>
        <w:separator/>
      </w:r>
    </w:p>
  </w:endnote>
  <w:endnote w:type="continuationSeparator" w:id="0">
    <w:p w:rsidR="00835E09" w:rsidRDefault="00835E09" w:rsidP="000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B" w:rsidRDefault="0008126B">
    <w:pPr>
      <w:pStyle w:val="Footer"/>
      <w:jc w:val="center"/>
      <w:rPr>
        <w:rtl/>
      </w:rPr>
    </w:pPr>
  </w:p>
  <w:p w:rsidR="0043445B" w:rsidRDefault="0008126B" w:rsidP="0008126B">
    <w:pPr>
      <w:pStyle w:val="Footer"/>
      <w:jc w:val="center"/>
    </w:pPr>
    <w:r>
      <w:rPr>
        <w:rFonts w:ascii="Arial" w:hAnsi="Arial" w:cs="Arial" w:hint="cs"/>
        <w:szCs w:val="20"/>
        <w:rtl/>
      </w:rPr>
      <w:t>שם המורשה ___________________________ חתימת המורשה _____________________</w:t>
    </w:r>
    <w:r>
      <w:rPr>
        <w:rFonts w:ascii="Arial" w:hAnsi="Arial" w:cs="Arial" w:hint="cs"/>
        <w:szCs w:val="20"/>
        <w:rtl/>
      </w:rP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Pr="0008126B">
      <w:rPr>
        <w:rFonts w:cs="Calibri"/>
        <w:noProof/>
        <w:rtl/>
        <w:lang w:val="he-I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B" w:rsidRPr="0008126B" w:rsidRDefault="0008126B" w:rsidP="0008126B">
    <w:pPr>
      <w:pStyle w:val="Footer"/>
      <w:jc w:val="center"/>
      <w:rPr>
        <w:rFonts w:asciiTheme="minorBidi" w:hAnsiTheme="minorBidi" w:cstheme="minorBidi"/>
        <w:szCs w:val="20"/>
        <w:rtl/>
      </w:rPr>
    </w:pPr>
  </w:p>
  <w:p w:rsidR="0008126B" w:rsidRPr="0008126B" w:rsidRDefault="0008126B" w:rsidP="0008126B">
    <w:pPr>
      <w:pStyle w:val="Footer"/>
      <w:jc w:val="center"/>
      <w:rPr>
        <w:rFonts w:asciiTheme="minorBidi" w:hAnsiTheme="minorBidi" w:cstheme="minorBidi"/>
        <w:szCs w:val="20"/>
        <w:rtl/>
      </w:rPr>
    </w:pPr>
    <w:r w:rsidRPr="0008126B">
      <w:rPr>
        <w:rFonts w:asciiTheme="minorBidi" w:hAnsiTheme="minorBidi" w:cstheme="minorBidi"/>
        <w:szCs w:val="20"/>
        <w:rtl/>
      </w:rPr>
      <w:t xml:space="preserve">שם המורשה ___________________________ חתימת המורשה _____________________     </w:t>
    </w:r>
    <w:r w:rsidRPr="0008126B">
      <w:rPr>
        <w:rFonts w:asciiTheme="minorBidi" w:hAnsiTheme="minorBidi" w:cstheme="minorBidi"/>
        <w:szCs w:val="20"/>
      </w:rPr>
      <w:fldChar w:fldCharType="begin"/>
    </w:r>
    <w:r w:rsidRPr="0008126B">
      <w:rPr>
        <w:rFonts w:asciiTheme="minorBidi" w:hAnsiTheme="minorBidi" w:cstheme="minorBidi"/>
        <w:szCs w:val="20"/>
      </w:rPr>
      <w:instrText xml:space="preserve"> PAGE   \* MERGEFORMAT </w:instrText>
    </w:r>
    <w:r w:rsidRPr="0008126B">
      <w:rPr>
        <w:rFonts w:asciiTheme="minorBidi" w:hAnsiTheme="minorBidi" w:cstheme="minorBidi"/>
        <w:szCs w:val="20"/>
      </w:rPr>
      <w:fldChar w:fldCharType="separate"/>
    </w:r>
    <w:r w:rsidRPr="0008126B">
      <w:rPr>
        <w:rFonts w:asciiTheme="minorBidi" w:hAnsiTheme="minorBidi" w:cstheme="minorBidi"/>
        <w:noProof/>
        <w:szCs w:val="20"/>
        <w:rtl/>
        <w:lang w:val="he-IL"/>
      </w:rPr>
      <w:t>1</w:t>
    </w:r>
    <w:r w:rsidRPr="0008126B">
      <w:rPr>
        <w:rFonts w:asciiTheme="minorBidi" w:hAnsiTheme="minorBidi" w:cstheme="minorBidi"/>
        <w:szCs w:val="20"/>
      </w:rPr>
      <w:fldChar w:fldCharType="end"/>
    </w:r>
  </w:p>
  <w:p w:rsidR="0008126B" w:rsidRPr="0008126B" w:rsidRDefault="0008126B" w:rsidP="0008126B">
    <w:pPr>
      <w:pStyle w:val="Footer"/>
      <w:jc w:val="center"/>
      <w:rPr>
        <w:rFonts w:asciiTheme="minorBidi" w:hAnsiTheme="minorBidi" w:cstheme="minorBidi"/>
        <w:szCs w:val="20"/>
      </w:rPr>
    </w:pPr>
  </w:p>
  <w:p w:rsidR="0008126B" w:rsidRPr="0008126B" w:rsidRDefault="0008126B" w:rsidP="0008126B">
    <w:pPr>
      <w:pStyle w:val="Footer"/>
      <w:rPr>
        <w:rFonts w:asciiTheme="minorBidi" w:hAnsiTheme="minorBidi" w:cstheme="minorBidi"/>
        <w:szCs w:val="20"/>
      </w:rPr>
    </w:pPr>
    <w:r w:rsidRPr="0008126B">
      <w:rPr>
        <w:rFonts w:asciiTheme="minorBidi" w:hAnsiTheme="minorBidi" w:cstheme="minorBidi"/>
        <w:szCs w:val="20"/>
        <w:rtl/>
      </w:rPr>
      <w:t>עודכן 24.12.19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09" w:rsidRDefault="00835E09" w:rsidP="000F5FD5">
      <w:r>
        <w:separator/>
      </w:r>
    </w:p>
  </w:footnote>
  <w:footnote w:type="continuationSeparator" w:id="0">
    <w:p w:rsidR="00835E09" w:rsidRDefault="00835E09" w:rsidP="000F5FD5">
      <w:r>
        <w:continuationSeparator/>
      </w:r>
    </w:p>
  </w:footnote>
  <w:footnote w:id="1">
    <w:p w:rsidR="00E461A5" w:rsidRPr="002F5F20" w:rsidRDefault="00E461A5" w:rsidP="00E461A5">
      <w:pPr>
        <w:pStyle w:val="FootnoteText"/>
        <w:rPr>
          <w:sz w:val="18"/>
          <w:szCs w:val="18"/>
        </w:rPr>
      </w:pPr>
      <w:r w:rsidRPr="002F5F20">
        <w:rPr>
          <w:rStyle w:val="FootnoteReference"/>
          <w:sz w:val="18"/>
          <w:szCs w:val="18"/>
        </w:rPr>
        <w:footnoteRef/>
      </w:r>
      <w:r w:rsidRPr="002F5F20">
        <w:rPr>
          <w:sz w:val="18"/>
          <w:szCs w:val="18"/>
          <w:rtl/>
        </w:rPr>
        <w:t xml:space="preserve"> </w:t>
      </w:r>
      <w:r w:rsidRPr="002F5F20">
        <w:rPr>
          <w:rFonts w:ascii="Arial" w:hAnsi="Arial" w:cs="Arial" w:hint="cs"/>
          <w:sz w:val="18"/>
          <w:szCs w:val="18"/>
          <w:rtl/>
        </w:rPr>
        <w:t>לפי רישומי הרשות המקומית</w:t>
      </w:r>
      <w:r w:rsidR="00782D0A" w:rsidRPr="002F5F20">
        <w:rPr>
          <w:rFonts w:hint="cs"/>
          <w:sz w:val="18"/>
          <w:szCs w:val="18"/>
          <w:rtl/>
        </w:rPr>
        <w:t xml:space="preserve"> </w:t>
      </w:r>
    </w:p>
  </w:footnote>
  <w:footnote w:id="2">
    <w:p w:rsidR="00E461A5" w:rsidRPr="002F5F20" w:rsidRDefault="00E461A5" w:rsidP="00E461A5">
      <w:pPr>
        <w:pStyle w:val="FootnoteText"/>
        <w:rPr>
          <w:rFonts w:ascii="Arial" w:hAnsi="Arial" w:cs="Arial"/>
          <w:sz w:val="18"/>
          <w:szCs w:val="18"/>
        </w:rPr>
      </w:pPr>
      <w:r w:rsidRPr="002F5F20">
        <w:rPr>
          <w:rStyle w:val="FootnoteReference"/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מחקו את המיותר</w:t>
      </w:r>
    </w:p>
  </w:footnote>
  <w:footnote w:id="3">
    <w:p w:rsidR="00EC5A67" w:rsidRPr="002F5F20" w:rsidRDefault="00EC5A67" w:rsidP="002F5F20">
      <w:pPr>
        <w:pStyle w:val="FootnoteText"/>
        <w:rPr>
          <w:rFonts w:ascii="Arial" w:hAnsi="Arial" w:cs="Arial"/>
          <w:sz w:val="18"/>
          <w:szCs w:val="18"/>
          <w:rtl/>
        </w:rPr>
      </w:pPr>
      <w:r w:rsidRPr="002F5F20">
        <w:rPr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</w:t>
      </w:r>
      <w:r w:rsidRPr="002F5F20">
        <w:rPr>
          <w:rFonts w:ascii="Arial" w:hAnsi="Arial" w:cs="Arial" w:hint="cs"/>
          <w:sz w:val="18"/>
          <w:szCs w:val="18"/>
          <w:rtl/>
        </w:rPr>
        <w:t xml:space="preserve">בנין שההיתר להקמתו ניתן </w:t>
      </w:r>
      <w:r w:rsidRPr="004938A4">
        <w:rPr>
          <w:rFonts w:ascii="Arial" w:hAnsi="Arial" w:cs="Arial" w:hint="cs"/>
          <w:sz w:val="18"/>
          <w:szCs w:val="18"/>
          <w:u w:val="single"/>
          <w:rtl/>
        </w:rPr>
        <w:t>לפני</w:t>
      </w:r>
      <w:r w:rsidRPr="002F5F20">
        <w:rPr>
          <w:rFonts w:ascii="Arial" w:hAnsi="Arial" w:cs="Arial" w:hint="cs"/>
          <w:sz w:val="18"/>
          <w:szCs w:val="18"/>
          <w:rtl/>
        </w:rPr>
        <w:t xml:space="preserve"> 1.8.2009</w:t>
      </w:r>
    </w:p>
  </w:footnote>
  <w:footnote w:id="4">
    <w:p w:rsidR="00EC5A67" w:rsidRPr="002F5F20" w:rsidRDefault="00EC5A67" w:rsidP="004105E2">
      <w:pPr>
        <w:pStyle w:val="FootnoteText"/>
        <w:rPr>
          <w:rFonts w:ascii="Arial" w:hAnsi="Arial" w:cs="Arial"/>
          <w:sz w:val="18"/>
          <w:szCs w:val="18"/>
        </w:rPr>
      </w:pPr>
      <w:r w:rsidRPr="002F5F20">
        <w:rPr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 </w:t>
      </w:r>
      <w:r w:rsidRPr="002F5F20">
        <w:rPr>
          <w:rFonts w:ascii="Arial" w:hAnsi="Arial" w:cs="Arial" w:hint="cs"/>
          <w:sz w:val="18"/>
          <w:szCs w:val="18"/>
          <w:rtl/>
        </w:rPr>
        <w:t xml:space="preserve">בנין שההיתר להקמתו ניתן </w:t>
      </w:r>
      <w:r w:rsidRPr="004938A4">
        <w:rPr>
          <w:rFonts w:ascii="Arial" w:hAnsi="Arial" w:cs="Arial" w:hint="cs"/>
          <w:sz w:val="18"/>
          <w:szCs w:val="18"/>
          <w:u w:val="single"/>
          <w:rtl/>
        </w:rPr>
        <w:t>לאחר</w:t>
      </w:r>
      <w:r w:rsidRPr="002F5F20">
        <w:rPr>
          <w:rFonts w:ascii="Arial" w:hAnsi="Arial" w:cs="Arial" w:hint="cs"/>
          <w:sz w:val="18"/>
          <w:szCs w:val="18"/>
          <w:rtl/>
        </w:rPr>
        <w:t xml:space="preserve"> 1.8.2009</w:t>
      </w:r>
    </w:p>
    <w:p w:rsidR="00EC5A67" w:rsidRPr="00EC5A67" w:rsidRDefault="00EC5A67">
      <w:pPr>
        <w:pStyle w:val="FootnoteText"/>
        <w:rPr>
          <w:rtl/>
        </w:rPr>
      </w:pPr>
    </w:p>
  </w:footnote>
  <w:footnote w:id="5">
    <w:p w:rsidR="004938A4" w:rsidRPr="002F5F20" w:rsidRDefault="004938A4" w:rsidP="00532A96">
      <w:pPr>
        <w:pStyle w:val="FootnoteText"/>
        <w:rPr>
          <w:rFonts w:ascii="Arial" w:hAnsi="Arial" w:cs="Arial"/>
          <w:sz w:val="18"/>
          <w:szCs w:val="18"/>
          <w:rtl/>
        </w:rPr>
      </w:pPr>
      <w:r w:rsidRPr="002F5F20">
        <w:rPr>
          <w:rStyle w:val="FootnoteReference"/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</w:t>
      </w:r>
      <w:r w:rsidR="00532A96">
        <w:rPr>
          <w:rFonts w:ascii="Arial" w:hAnsi="Arial" w:cs="Arial" w:hint="cs"/>
          <w:sz w:val="18"/>
          <w:szCs w:val="18"/>
          <w:rtl/>
        </w:rPr>
        <w:t xml:space="preserve"> </w:t>
      </w:r>
      <w:r w:rsidR="00532A96" w:rsidRPr="002F5F20">
        <w:rPr>
          <w:rFonts w:ascii="Arial" w:hAnsi="Arial" w:cs="Arial" w:hint="cs"/>
          <w:sz w:val="18"/>
          <w:szCs w:val="18"/>
          <w:rtl/>
        </w:rPr>
        <w:t xml:space="preserve">בנין שההיתר להקמתו ניתן </w:t>
      </w:r>
      <w:r w:rsidR="00532A96" w:rsidRPr="004938A4">
        <w:rPr>
          <w:rFonts w:ascii="Arial" w:hAnsi="Arial" w:cs="Arial" w:hint="cs"/>
          <w:sz w:val="18"/>
          <w:szCs w:val="18"/>
          <w:u w:val="single"/>
          <w:rtl/>
        </w:rPr>
        <w:t>לפני</w:t>
      </w:r>
      <w:r w:rsidR="00532A96" w:rsidRPr="002F5F20">
        <w:rPr>
          <w:rFonts w:ascii="Arial" w:hAnsi="Arial" w:cs="Arial" w:hint="cs"/>
          <w:sz w:val="18"/>
          <w:szCs w:val="18"/>
          <w:rtl/>
        </w:rPr>
        <w:t xml:space="preserve"> 1.8.2009</w:t>
      </w:r>
    </w:p>
  </w:footnote>
  <w:footnote w:id="6">
    <w:p w:rsidR="004938A4" w:rsidRPr="00EC5A67" w:rsidRDefault="004938A4" w:rsidP="005E1B3F">
      <w:pPr>
        <w:pStyle w:val="FootnoteText"/>
        <w:rPr>
          <w:rtl/>
        </w:rPr>
      </w:pPr>
      <w:r w:rsidRPr="002F5F20">
        <w:rPr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 </w:t>
      </w:r>
      <w:r w:rsidRPr="002F5F20">
        <w:rPr>
          <w:rFonts w:ascii="Arial" w:hAnsi="Arial" w:cs="Arial" w:hint="cs"/>
          <w:sz w:val="18"/>
          <w:szCs w:val="18"/>
          <w:rtl/>
        </w:rPr>
        <w:t xml:space="preserve">בנין שההיתר להקמתו ניתן </w:t>
      </w:r>
      <w:r w:rsidRPr="004938A4">
        <w:rPr>
          <w:rFonts w:ascii="Arial" w:hAnsi="Arial" w:cs="Arial" w:hint="cs"/>
          <w:sz w:val="18"/>
          <w:szCs w:val="18"/>
          <w:u w:val="single"/>
          <w:rtl/>
        </w:rPr>
        <w:t>לאחר</w:t>
      </w:r>
      <w:r w:rsidRPr="002F5F20">
        <w:rPr>
          <w:rFonts w:ascii="Arial" w:hAnsi="Arial" w:cs="Arial" w:hint="cs"/>
          <w:sz w:val="18"/>
          <w:szCs w:val="18"/>
          <w:rtl/>
        </w:rPr>
        <w:t xml:space="preserve"> 1.8.2009</w:t>
      </w:r>
    </w:p>
  </w:footnote>
  <w:footnote w:id="7">
    <w:p w:rsidR="005C78DE" w:rsidRPr="002F5F20" w:rsidRDefault="005C78DE" w:rsidP="005C78DE">
      <w:pPr>
        <w:pStyle w:val="FootnoteText"/>
        <w:rPr>
          <w:rFonts w:ascii="Arial" w:hAnsi="Arial" w:cs="Arial"/>
          <w:sz w:val="18"/>
          <w:szCs w:val="18"/>
          <w:rtl/>
        </w:rPr>
      </w:pPr>
      <w:r w:rsidRPr="002F5F20">
        <w:rPr>
          <w:rStyle w:val="FootnoteReference"/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יש למלא טבלה זו רק אם העסק מצוי בבניין קיים. עבור בניין חדש יש לרשום בטבל</w:t>
      </w:r>
      <w:r>
        <w:rPr>
          <w:rFonts w:ascii="Arial" w:hAnsi="Arial" w:cs="Arial" w:hint="cs"/>
          <w:sz w:val="18"/>
          <w:szCs w:val="18"/>
          <w:rtl/>
        </w:rPr>
        <w:t>ה</w:t>
      </w:r>
      <w:r w:rsidRPr="002F5F20">
        <w:rPr>
          <w:rFonts w:ascii="Arial" w:hAnsi="Arial" w:cs="Arial"/>
          <w:sz w:val="18"/>
          <w:szCs w:val="18"/>
          <w:rtl/>
        </w:rPr>
        <w:t xml:space="preserve"> – לא רלוונטי</w:t>
      </w:r>
    </w:p>
  </w:footnote>
  <w:footnote w:id="8">
    <w:p w:rsidR="005C78DE" w:rsidRPr="002F5F20" w:rsidRDefault="005C78DE" w:rsidP="005C78DE">
      <w:pPr>
        <w:pStyle w:val="FootnoteText"/>
        <w:rPr>
          <w:rFonts w:ascii="Arial" w:hAnsi="Arial" w:cs="Arial"/>
          <w:sz w:val="18"/>
          <w:szCs w:val="18"/>
          <w:rtl/>
        </w:rPr>
      </w:pPr>
      <w:r w:rsidRPr="002F5F20">
        <w:rPr>
          <w:rStyle w:val="FootnoteReference"/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יש למלא טבלה זו רק אם העסק מצוי בבניין קיים. עבור בניין חדש יש לרשום בטבל</w:t>
      </w:r>
      <w:r>
        <w:rPr>
          <w:rFonts w:ascii="Arial" w:hAnsi="Arial" w:cs="Arial" w:hint="cs"/>
          <w:sz w:val="18"/>
          <w:szCs w:val="18"/>
          <w:rtl/>
        </w:rPr>
        <w:t>ה</w:t>
      </w:r>
      <w:r w:rsidRPr="002F5F20">
        <w:rPr>
          <w:rFonts w:ascii="Arial" w:hAnsi="Arial" w:cs="Arial"/>
          <w:sz w:val="18"/>
          <w:szCs w:val="18"/>
          <w:rtl/>
        </w:rPr>
        <w:t xml:space="preserve"> – לא רלוונטי</w:t>
      </w:r>
    </w:p>
  </w:footnote>
  <w:footnote w:id="9">
    <w:p w:rsidR="00F12FAB" w:rsidRPr="002F5F20" w:rsidRDefault="00F12FAB" w:rsidP="0060026F">
      <w:pPr>
        <w:pStyle w:val="FootnoteText"/>
        <w:rPr>
          <w:rFonts w:ascii="Arial" w:hAnsi="Arial" w:cs="Arial"/>
          <w:sz w:val="18"/>
          <w:szCs w:val="18"/>
        </w:rPr>
      </w:pPr>
      <w:r w:rsidRPr="002F5F20">
        <w:rPr>
          <w:rStyle w:val="FootnoteReference"/>
          <w:rFonts w:ascii="Arial" w:hAnsi="Arial" w:cs="Arial"/>
          <w:sz w:val="18"/>
          <w:szCs w:val="18"/>
        </w:rPr>
        <w:footnoteRef/>
      </w:r>
      <w:r w:rsidRPr="002F5F20">
        <w:rPr>
          <w:rFonts w:ascii="Arial" w:hAnsi="Arial" w:cs="Arial"/>
          <w:sz w:val="18"/>
          <w:szCs w:val="18"/>
          <w:rtl/>
        </w:rPr>
        <w:t xml:space="preserve"> </w:t>
      </w:r>
      <w:r w:rsidR="0060026F" w:rsidRPr="002F5F20">
        <w:rPr>
          <w:rFonts w:ascii="Arial" w:hAnsi="Arial" w:cs="Arial"/>
          <w:sz w:val="18"/>
          <w:szCs w:val="18"/>
          <w:rtl/>
        </w:rPr>
        <w:t>בסעיף זה יש, לפי הענ</w:t>
      </w:r>
      <w:r w:rsidR="00AF7D1B" w:rsidRPr="002F5F20">
        <w:rPr>
          <w:rFonts w:ascii="Arial" w:hAnsi="Arial" w:cs="Arial" w:hint="cs"/>
          <w:sz w:val="18"/>
          <w:szCs w:val="18"/>
          <w:rtl/>
        </w:rPr>
        <w:t>י</w:t>
      </w:r>
      <w:r w:rsidR="0060026F" w:rsidRPr="002F5F20">
        <w:rPr>
          <w:rFonts w:ascii="Arial" w:hAnsi="Arial" w:cs="Arial"/>
          <w:sz w:val="18"/>
          <w:szCs w:val="18"/>
          <w:rtl/>
        </w:rPr>
        <w:t>ין, למלא את החסר, לסמן את החלופה הנכונה או ל</w:t>
      </w:r>
      <w:r w:rsidRPr="002F5F20">
        <w:rPr>
          <w:rFonts w:ascii="Arial" w:hAnsi="Arial" w:cs="Arial"/>
          <w:sz w:val="18"/>
          <w:szCs w:val="18"/>
          <w:rtl/>
        </w:rPr>
        <w:t>מח</w:t>
      </w:r>
      <w:r w:rsidR="0060026F" w:rsidRPr="002F5F20">
        <w:rPr>
          <w:rFonts w:ascii="Arial" w:hAnsi="Arial" w:cs="Arial"/>
          <w:sz w:val="18"/>
          <w:szCs w:val="18"/>
          <w:rtl/>
        </w:rPr>
        <w:t>ו</w:t>
      </w:r>
      <w:r w:rsidRPr="002F5F20">
        <w:rPr>
          <w:rFonts w:ascii="Arial" w:hAnsi="Arial" w:cs="Arial"/>
          <w:sz w:val="18"/>
          <w:szCs w:val="18"/>
          <w:rtl/>
        </w:rPr>
        <w:t>ק את המיותר</w:t>
      </w:r>
      <w:r w:rsidR="0060026F" w:rsidRPr="002F5F20">
        <w:rPr>
          <w:rFonts w:ascii="Arial" w:hAnsi="Arial" w:cs="Arial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6B" w:rsidRPr="002F5F20" w:rsidRDefault="0008126B" w:rsidP="0008126B">
    <w:pPr>
      <w:jc w:val="center"/>
      <w:outlineLvl w:val="0"/>
      <w:rPr>
        <w:rFonts w:ascii="Arial" w:hAnsi="Arial" w:cs="Arial"/>
        <w:b/>
        <w:bCs/>
        <w:sz w:val="24"/>
        <w:szCs w:val="24"/>
        <w:rtl/>
      </w:rPr>
    </w:pPr>
    <w:r w:rsidRPr="002F5F20">
      <w:rPr>
        <w:rFonts w:ascii="Arial" w:hAnsi="Arial" w:cs="Arial"/>
        <w:b/>
        <w:bCs/>
        <w:sz w:val="24"/>
        <w:szCs w:val="24"/>
        <w:rtl/>
      </w:rPr>
      <w:t xml:space="preserve">חוות דעת מורשה נגישות </w:t>
    </w:r>
  </w:p>
  <w:p w:rsidR="0008126B" w:rsidRDefault="0008126B" w:rsidP="0008126B">
    <w:pPr>
      <w:pStyle w:val="Header"/>
      <w:rPr>
        <w:rFonts w:ascii="Arial" w:hAnsi="Arial" w:cs="Arial"/>
        <w:b/>
        <w:bCs/>
        <w:sz w:val="22"/>
        <w:szCs w:val="22"/>
        <w:rtl/>
      </w:rPr>
    </w:pPr>
    <w:r w:rsidRPr="002F5F20">
      <w:rPr>
        <w:rFonts w:ascii="Arial" w:hAnsi="Arial" w:cs="Arial"/>
        <w:b/>
        <w:bCs/>
        <w:sz w:val="22"/>
        <w:szCs w:val="22"/>
        <w:rtl/>
      </w:rPr>
      <w:t>לפי סעיף 8ב(ב) לחוק רישוי עסקים, התשכ"ח- 1968, לצורך מתן/חידוש רישיון עסק</w:t>
    </w:r>
  </w:p>
  <w:p w:rsidR="0008126B" w:rsidRDefault="0008126B" w:rsidP="0008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9D"/>
    <w:multiLevelType w:val="hybridMultilevel"/>
    <w:tmpl w:val="84264282"/>
    <w:lvl w:ilvl="0" w:tplc="A65C90D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D1"/>
    <w:multiLevelType w:val="hybridMultilevel"/>
    <w:tmpl w:val="A20E612A"/>
    <w:lvl w:ilvl="0" w:tplc="3D22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BC3"/>
    <w:multiLevelType w:val="hybridMultilevel"/>
    <w:tmpl w:val="7696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402"/>
    <w:multiLevelType w:val="hybridMultilevel"/>
    <w:tmpl w:val="8B50F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02A51"/>
    <w:multiLevelType w:val="hybridMultilevel"/>
    <w:tmpl w:val="03F05BAA"/>
    <w:lvl w:ilvl="0" w:tplc="ABF685F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D3DC3"/>
    <w:multiLevelType w:val="hybridMultilevel"/>
    <w:tmpl w:val="AB08F280"/>
    <w:lvl w:ilvl="0" w:tplc="A04872C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952D2"/>
    <w:multiLevelType w:val="hybridMultilevel"/>
    <w:tmpl w:val="6A4C450A"/>
    <w:lvl w:ilvl="0" w:tplc="EFBE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B2C"/>
    <w:multiLevelType w:val="hybridMultilevel"/>
    <w:tmpl w:val="61A6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636"/>
    <w:multiLevelType w:val="hybridMultilevel"/>
    <w:tmpl w:val="FEA4A58A"/>
    <w:lvl w:ilvl="0" w:tplc="D3E22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FAB"/>
    <w:multiLevelType w:val="hybridMultilevel"/>
    <w:tmpl w:val="ACC240B2"/>
    <w:lvl w:ilvl="0" w:tplc="984623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31AB"/>
    <w:multiLevelType w:val="hybridMultilevel"/>
    <w:tmpl w:val="22080772"/>
    <w:lvl w:ilvl="0" w:tplc="7D5EFB7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B7886CB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52D6"/>
    <w:multiLevelType w:val="hybridMultilevel"/>
    <w:tmpl w:val="582CE0CE"/>
    <w:lvl w:ilvl="0" w:tplc="D742B45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76E1"/>
    <w:multiLevelType w:val="hybridMultilevel"/>
    <w:tmpl w:val="C96CCDDA"/>
    <w:lvl w:ilvl="0" w:tplc="3C5E57F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E5438"/>
    <w:multiLevelType w:val="hybridMultilevel"/>
    <w:tmpl w:val="B0808E1C"/>
    <w:lvl w:ilvl="0" w:tplc="B04857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01937"/>
    <w:multiLevelType w:val="hybridMultilevel"/>
    <w:tmpl w:val="DE38B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30FEA2">
      <w:start w:val="2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F132B"/>
    <w:multiLevelType w:val="hybridMultilevel"/>
    <w:tmpl w:val="C73CC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43C95"/>
    <w:multiLevelType w:val="hybridMultilevel"/>
    <w:tmpl w:val="6EBA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6273"/>
    <w:multiLevelType w:val="hybridMultilevel"/>
    <w:tmpl w:val="BC047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B5FC1"/>
    <w:multiLevelType w:val="hybridMultilevel"/>
    <w:tmpl w:val="8A402362"/>
    <w:lvl w:ilvl="0" w:tplc="DFD81B3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4E2D"/>
    <w:multiLevelType w:val="hybridMultilevel"/>
    <w:tmpl w:val="438A63BE"/>
    <w:lvl w:ilvl="0" w:tplc="B7886C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24685"/>
    <w:multiLevelType w:val="hybridMultilevel"/>
    <w:tmpl w:val="9E129D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C46DE"/>
    <w:multiLevelType w:val="hybridMultilevel"/>
    <w:tmpl w:val="C6D43FA0"/>
    <w:lvl w:ilvl="0" w:tplc="B7886C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D5DB8"/>
    <w:multiLevelType w:val="hybridMultilevel"/>
    <w:tmpl w:val="201677C8"/>
    <w:lvl w:ilvl="0" w:tplc="5EDC9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AEF116">
      <w:start w:val="3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E489A"/>
    <w:multiLevelType w:val="hybridMultilevel"/>
    <w:tmpl w:val="E690AB32"/>
    <w:lvl w:ilvl="0" w:tplc="C76AC0CA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802EE"/>
    <w:multiLevelType w:val="hybridMultilevel"/>
    <w:tmpl w:val="42B8D7A2"/>
    <w:lvl w:ilvl="0" w:tplc="B04857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5709"/>
    <w:multiLevelType w:val="hybridMultilevel"/>
    <w:tmpl w:val="107A716E"/>
    <w:lvl w:ilvl="0" w:tplc="9ED0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14C"/>
    <w:multiLevelType w:val="hybridMultilevel"/>
    <w:tmpl w:val="8A94C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886CBE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D246A3"/>
    <w:multiLevelType w:val="hybridMultilevel"/>
    <w:tmpl w:val="447E0EBC"/>
    <w:lvl w:ilvl="0" w:tplc="D892F7C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5"/>
  </w:num>
  <w:num w:numId="5">
    <w:abstractNumId w:val="24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23"/>
  </w:num>
  <w:num w:numId="13">
    <w:abstractNumId w:val="8"/>
  </w:num>
  <w:num w:numId="14">
    <w:abstractNumId w:val="22"/>
  </w:num>
  <w:num w:numId="15">
    <w:abstractNumId w:val="6"/>
  </w:num>
  <w:num w:numId="16">
    <w:abstractNumId w:val="27"/>
  </w:num>
  <w:num w:numId="17">
    <w:abstractNumId w:val="21"/>
  </w:num>
  <w:num w:numId="18">
    <w:abstractNumId w:val="26"/>
  </w:num>
  <w:num w:numId="19">
    <w:abstractNumId w:val="7"/>
  </w:num>
  <w:num w:numId="20">
    <w:abstractNumId w:val="3"/>
  </w:num>
  <w:num w:numId="21">
    <w:abstractNumId w:val="10"/>
  </w:num>
  <w:num w:numId="22">
    <w:abstractNumId w:val="0"/>
  </w:num>
  <w:num w:numId="23">
    <w:abstractNumId w:val="18"/>
  </w:num>
  <w:num w:numId="24">
    <w:abstractNumId w:val="11"/>
  </w:num>
  <w:num w:numId="25">
    <w:abstractNumId w:val="20"/>
  </w:num>
  <w:num w:numId="26">
    <w:abstractNumId w:val="19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3"/>
    <w:rsid w:val="00002925"/>
    <w:rsid w:val="00003885"/>
    <w:rsid w:val="00007552"/>
    <w:rsid w:val="00036221"/>
    <w:rsid w:val="00051B78"/>
    <w:rsid w:val="000720F6"/>
    <w:rsid w:val="00076DB8"/>
    <w:rsid w:val="0008126B"/>
    <w:rsid w:val="000827BC"/>
    <w:rsid w:val="000838C9"/>
    <w:rsid w:val="000A1DA9"/>
    <w:rsid w:val="000A7A6D"/>
    <w:rsid w:val="000E1A0B"/>
    <w:rsid w:val="000E62A8"/>
    <w:rsid w:val="000F5FD5"/>
    <w:rsid w:val="001026BA"/>
    <w:rsid w:val="001468FF"/>
    <w:rsid w:val="00147CC4"/>
    <w:rsid w:val="00154E73"/>
    <w:rsid w:val="00190531"/>
    <w:rsid w:val="001C6DC0"/>
    <w:rsid w:val="001E5EEE"/>
    <w:rsid w:val="00201AB4"/>
    <w:rsid w:val="00216A56"/>
    <w:rsid w:val="00223D07"/>
    <w:rsid w:val="00231F9E"/>
    <w:rsid w:val="002410DC"/>
    <w:rsid w:val="002450D1"/>
    <w:rsid w:val="002464E7"/>
    <w:rsid w:val="002813CA"/>
    <w:rsid w:val="002A4267"/>
    <w:rsid w:val="002D53BF"/>
    <w:rsid w:val="002E423D"/>
    <w:rsid w:val="002F5F20"/>
    <w:rsid w:val="00302244"/>
    <w:rsid w:val="003030F5"/>
    <w:rsid w:val="00304461"/>
    <w:rsid w:val="003119A4"/>
    <w:rsid w:val="00313331"/>
    <w:rsid w:val="00317896"/>
    <w:rsid w:val="00320C14"/>
    <w:rsid w:val="003316C9"/>
    <w:rsid w:val="0033214E"/>
    <w:rsid w:val="003379AF"/>
    <w:rsid w:val="00347E6C"/>
    <w:rsid w:val="00356C45"/>
    <w:rsid w:val="003836F4"/>
    <w:rsid w:val="00387B57"/>
    <w:rsid w:val="003A688D"/>
    <w:rsid w:val="003A70E8"/>
    <w:rsid w:val="003B2424"/>
    <w:rsid w:val="003C6CFC"/>
    <w:rsid w:val="003C7914"/>
    <w:rsid w:val="003D145B"/>
    <w:rsid w:val="003F0A36"/>
    <w:rsid w:val="003F41B0"/>
    <w:rsid w:val="003F6DA8"/>
    <w:rsid w:val="0040619E"/>
    <w:rsid w:val="004105E2"/>
    <w:rsid w:val="0043445B"/>
    <w:rsid w:val="0044359B"/>
    <w:rsid w:val="004706B6"/>
    <w:rsid w:val="00471D4E"/>
    <w:rsid w:val="004743AF"/>
    <w:rsid w:val="00480998"/>
    <w:rsid w:val="00487A02"/>
    <w:rsid w:val="00492433"/>
    <w:rsid w:val="004938A4"/>
    <w:rsid w:val="00494918"/>
    <w:rsid w:val="004A551C"/>
    <w:rsid w:val="004C6D9B"/>
    <w:rsid w:val="004E1FF8"/>
    <w:rsid w:val="004F17EF"/>
    <w:rsid w:val="005122D5"/>
    <w:rsid w:val="00530E59"/>
    <w:rsid w:val="00532A96"/>
    <w:rsid w:val="00537E24"/>
    <w:rsid w:val="005444B4"/>
    <w:rsid w:val="0054667E"/>
    <w:rsid w:val="005474A2"/>
    <w:rsid w:val="00550557"/>
    <w:rsid w:val="005519A6"/>
    <w:rsid w:val="0055672B"/>
    <w:rsid w:val="005610F1"/>
    <w:rsid w:val="00562E97"/>
    <w:rsid w:val="005754AE"/>
    <w:rsid w:val="00583661"/>
    <w:rsid w:val="005A1F06"/>
    <w:rsid w:val="005A4F3F"/>
    <w:rsid w:val="005C78DE"/>
    <w:rsid w:val="005D0946"/>
    <w:rsid w:val="005D37FC"/>
    <w:rsid w:val="005D4C03"/>
    <w:rsid w:val="005E08D0"/>
    <w:rsid w:val="005E1B3F"/>
    <w:rsid w:val="005E607F"/>
    <w:rsid w:val="0060026F"/>
    <w:rsid w:val="006051D2"/>
    <w:rsid w:val="0060661B"/>
    <w:rsid w:val="00610364"/>
    <w:rsid w:val="00633483"/>
    <w:rsid w:val="0063690D"/>
    <w:rsid w:val="00646105"/>
    <w:rsid w:val="00656AF2"/>
    <w:rsid w:val="0066165E"/>
    <w:rsid w:val="0067496F"/>
    <w:rsid w:val="0067767B"/>
    <w:rsid w:val="006814A8"/>
    <w:rsid w:val="006849E1"/>
    <w:rsid w:val="00694FF3"/>
    <w:rsid w:val="006C06A0"/>
    <w:rsid w:val="006C439F"/>
    <w:rsid w:val="006C535C"/>
    <w:rsid w:val="006C759A"/>
    <w:rsid w:val="006E3771"/>
    <w:rsid w:val="006F0EE7"/>
    <w:rsid w:val="006F5448"/>
    <w:rsid w:val="006F72C6"/>
    <w:rsid w:val="00712D50"/>
    <w:rsid w:val="00720AB8"/>
    <w:rsid w:val="00742615"/>
    <w:rsid w:val="00744F45"/>
    <w:rsid w:val="007462A9"/>
    <w:rsid w:val="00755EEB"/>
    <w:rsid w:val="00764DD9"/>
    <w:rsid w:val="00767E2E"/>
    <w:rsid w:val="007764AA"/>
    <w:rsid w:val="00782D0A"/>
    <w:rsid w:val="00793D71"/>
    <w:rsid w:val="007952C3"/>
    <w:rsid w:val="007962E1"/>
    <w:rsid w:val="007A2ADD"/>
    <w:rsid w:val="007B2203"/>
    <w:rsid w:val="007B6FDA"/>
    <w:rsid w:val="007C122B"/>
    <w:rsid w:val="007C19FE"/>
    <w:rsid w:val="007C1BA7"/>
    <w:rsid w:val="007C5CD5"/>
    <w:rsid w:val="007E1633"/>
    <w:rsid w:val="007F0A10"/>
    <w:rsid w:val="007F77EB"/>
    <w:rsid w:val="00821175"/>
    <w:rsid w:val="00823A4A"/>
    <w:rsid w:val="00835E09"/>
    <w:rsid w:val="0084239C"/>
    <w:rsid w:val="00854575"/>
    <w:rsid w:val="00855A61"/>
    <w:rsid w:val="00856EC9"/>
    <w:rsid w:val="00862D73"/>
    <w:rsid w:val="00866475"/>
    <w:rsid w:val="008670DA"/>
    <w:rsid w:val="008D18F0"/>
    <w:rsid w:val="008D66ED"/>
    <w:rsid w:val="008F13FD"/>
    <w:rsid w:val="00914781"/>
    <w:rsid w:val="00923A57"/>
    <w:rsid w:val="009607A8"/>
    <w:rsid w:val="00970EB1"/>
    <w:rsid w:val="00980152"/>
    <w:rsid w:val="00980E98"/>
    <w:rsid w:val="00994ECA"/>
    <w:rsid w:val="009B4F7D"/>
    <w:rsid w:val="009C3E04"/>
    <w:rsid w:val="009D4E0D"/>
    <w:rsid w:val="009E2AC0"/>
    <w:rsid w:val="009E685C"/>
    <w:rsid w:val="009F0E24"/>
    <w:rsid w:val="009F43B7"/>
    <w:rsid w:val="00A1193D"/>
    <w:rsid w:val="00A11EE7"/>
    <w:rsid w:val="00A2624F"/>
    <w:rsid w:val="00A360C3"/>
    <w:rsid w:val="00A778A7"/>
    <w:rsid w:val="00A8203C"/>
    <w:rsid w:val="00A85315"/>
    <w:rsid w:val="00AB6B03"/>
    <w:rsid w:val="00AC06A2"/>
    <w:rsid w:val="00AC5357"/>
    <w:rsid w:val="00AD7F12"/>
    <w:rsid w:val="00AE75B7"/>
    <w:rsid w:val="00AF37F4"/>
    <w:rsid w:val="00AF77E9"/>
    <w:rsid w:val="00AF7D1B"/>
    <w:rsid w:val="00B11541"/>
    <w:rsid w:val="00B13491"/>
    <w:rsid w:val="00B3203F"/>
    <w:rsid w:val="00B37218"/>
    <w:rsid w:val="00B70C85"/>
    <w:rsid w:val="00B74D18"/>
    <w:rsid w:val="00B81703"/>
    <w:rsid w:val="00BA54A2"/>
    <w:rsid w:val="00BB0B64"/>
    <w:rsid w:val="00BB475B"/>
    <w:rsid w:val="00BC3FA4"/>
    <w:rsid w:val="00BD1882"/>
    <w:rsid w:val="00BE2EAB"/>
    <w:rsid w:val="00BF1436"/>
    <w:rsid w:val="00BF15B7"/>
    <w:rsid w:val="00BF284A"/>
    <w:rsid w:val="00C509D1"/>
    <w:rsid w:val="00C5153E"/>
    <w:rsid w:val="00C54143"/>
    <w:rsid w:val="00C574B8"/>
    <w:rsid w:val="00C71B2A"/>
    <w:rsid w:val="00C82BBA"/>
    <w:rsid w:val="00C85F4E"/>
    <w:rsid w:val="00C96BE4"/>
    <w:rsid w:val="00C97BEE"/>
    <w:rsid w:val="00CA3ED8"/>
    <w:rsid w:val="00CA53E8"/>
    <w:rsid w:val="00CB5B19"/>
    <w:rsid w:val="00CC73B3"/>
    <w:rsid w:val="00D158C0"/>
    <w:rsid w:val="00D21C6D"/>
    <w:rsid w:val="00D2517D"/>
    <w:rsid w:val="00D4031B"/>
    <w:rsid w:val="00D41678"/>
    <w:rsid w:val="00D55EEE"/>
    <w:rsid w:val="00D565EE"/>
    <w:rsid w:val="00D568DA"/>
    <w:rsid w:val="00D57338"/>
    <w:rsid w:val="00D73CE3"/>
    <w:rsid w:val="00D76D37"/>
    <w:rsid w:val="00D81B83"/>
    <w:rsid w:val="00D91A45"/>
    <w:rsid w:val="00D95A09"/>
    <w:rsid w:val="00D96F24"/>
    <w:rsid w:val="00D9786D"/>
    <w:rsid w:val="00DB4ADD"/>
    <w:rsid w:val="00DB5D10"/>
    <w:rsid w:val="00DD6314"/>
    <w:rsid w:val="00DD7B8B"/>
    <w:rsid w:val="00DE0856"/>
    <w:rsid w:val="00DE1B0F"/>
    <w:rsid w:val="00DE566A"/>
    <w:rsid w:val="00DF3C25"/>
    <w:rsid w:val="00E045F6"/>
    <w:rsid w:val="00E130D0"/>
    <w:rsid w:val="00E20A35"/>
    <w:rsid w:val="00E3565B"/>
    <w:rsid w:val="00E36EA4"/>
    <w:rsid w:val="00E42AB5"/>
    <w:rsid w:val="00E461A5"/>
    <w:rsid w:val="00E558C9"/>
    <w:rsid w:val="00E63BC0"/>
    <w:rsid w:val="00E72D43"/>
    <w:rsid w:val="00E83E1A"/>
    <w:rsid w:val="00EA1C1D"/>
    <w:rsid w:val="00EA5D68"/>
    <w:rsid w:val="00EA7319"/>
    <w:rsid w:val="00EB43F1"/>
    <w:rsid w:val="00EB57D1"/>
    <w:rsid w:val="00EB5F8F"/>
    <w:rsid w:val="00EB733A"/>
    <w:rsid w:val="00EC5A67"/>
    <w:rsid w:val="00EE1E2A"/>
    <w:rsid w:val="00EE29B2"/>
    <w:rsid w:val="00EE6DE5"/>
    <w:rsid w:val="00F12FAB"/>
    <w:rsid w:val="00F2295D"/>
    <w:rsid w:val="00F44602"/>
    <w:rsid w:val="00F529B8"/>
    <w:rsid w:val="00F601FD"/>
    <w:rsid w:val="00F73D33"/>
    <w:rsid w:val="00F9002A"/>
    <w:rsid w:val="00F93462"/>
    <w:rsid w:val="00FA6C5E"/>
    <w:rsid w:val="00FA7694"/>
    <w:rsid w:val="00FA7D70"/>
    <w:rsid w:val="00FC1554"/>
    <w:rsid w:val="00FE0F51"/>
    <w:rsid w:val="00FE2333"/>
    <w:rsid w:val="00FE5846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FC500"/>
  <w15:docId w15:val="{99E114FB-E91B-4D28-B516-4A059D3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73"/>
    <w:pPr>
      <w:bidi/>
    </w:pPr>
    <w:rPr>
      <w:rFonts w:cs="David"/>
      <w:snapToGrid w:val="0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63BC0"/>
    <w:rPr>
      <w:sz w:val="16"/>
      <w:szCs w:val="16"/>
    </w:rPr>
  </w:style>
  <w:style w:type="paragraph" w:styleId="CommentText">
    <w:name w:val="annotation text"/>
    <w:basedOn w:val="Normal"/>
    <w:semiHidden/>
    <w:rsid w:val="00E63BC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63BC0"/>
    <w:rPr>
      <w:b/>
      <w:bCs/>
    </w:rPr>
  </w:style>
  <w:style w:type="paragraph" w:styleId="BalloonText">
    <w:name w:val="Balloon Text"/>
    <w:basedOn w:val="Normal"/>
    <w:semiHidden/>
    <w:rsid w:val="00E63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F5FD5"/>
    <w:rPr>
      <w:rFonts w:cs="Times New Roman"/>
      <w:szCs w:val="20"/>
      <w:lang w:val="x-none"/>
    </w:rPr>
  </w:style>
  <w:style w:type="character" w:customStyle="1" w:styleId="FootnoteTextChar">
    <w:name w:val="Footnote Text Char"/>
    <w:link w:val="FootnoteText"/>
    <w:rsid w:val="000F5FD5"/>
    <w:rPr>
      <w:rFonts w:cs="David"/>
      <w:snapToGrid w:val="0"/>
      <w:lang w:eastAsia="he-IL"/>
    </w:rPr>
  </w:style>
  <w:style w:type="character" w:styleId="FootnoteReference">
    <w:name w:val="footnote reference"/>
    <w:rsid w:val="000F5FD5"/>
    <w:rPr>
      <w:vertAlign w:val="superscript"/>
    </w:rPr>
  </w:style>
  <w:style w:type="paragraph" w:styleId="Header">
    <w:name w:val="header"/>
    <w:basedOn w:val="Normal"/>
    <w:link w:val="HeaderChar"/>
    <w:rsid w:val="0043445B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43445B"/>
    <w:rPr>
      <w:rFonts w:cs="David"/>
      <w:snapToGrid w:val="0"/>
      <w:szCs w:val="26"/>
      <w:lang w:eastAsia="he-IL"/>
    </w:rPr>
  </w:style>
  <w:style w:type="paragraph" w:styleId="Footer">
    <w:name w:val="footer"/>
    <w:basedOn w:val="Normal"/>
    <w:link w:val="FooterChar"/>
    <w:uiPriority w:val="99"/>
    <w:rsid w:val="0043445B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43445B"/>
    <w:rPr>
      <w:rFonts w:cs="David"/>
      <w:snapToGrid w:val="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85F6BEB10F62E498BE05BA94BB14CC3" ma:contentTypeVersion="10" ma:contentTypeDescription="צור מסמך חדש." ma:contentTypeScope="" ma:versionID="4767d7ffe5b4bc5197884ff46f61d7d9">
  <xsd:schema xmlns:xsd="http://www.w3.org/2001/XMLSchema" xmlns:xs="http://www.w3.org/2001/XMLSchema" xmlns:p="http://schemas.microsoft.com/office/2006/metadata/properties" xmlns:ns2="c54bbc3c-a409-438d-98a7-8ed937e929cc" xmlns:ns3="9647f137-27f7-428b-8c53-7940be3cf394" targetNamespace="http://schemas.microsoft.com/office/2006/metadata/properties" ma:root="true" ma:fieldsID="1808e69ab46342c5d6f8aae876c2878d" ns2:_="" ns3:_="">
    <xsd:import namespace="c54bbc3c-a409-438d-98a7-8ed937e929cc"/>
    <xsd:import namespace="9647f137-27f7-428b-8c53-7940be3cf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bc3c-a409-438d-98a7-8ed937e92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7f137-27f7-428b-8c53-7940be3c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71BF-2B1D-49D0-ACA4-F835AF8CE1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8675A7-F38E-4A67-ABE7-F6276AFB072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F6B74A-DF10-41AE-A482-FBBAB4807BC7}"/>
</file>

<file path=customXml/itemProps4.xml><?xml version="1.0" encoding="utf-8"?>
<ds:datastoreItem xmlns:ds="http://schemas.openxmlformats.org/officeDocument/2006/customXml" ds:itemID="{AD18ECD8-D482-4C53-8C8F-961B083F3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87CA24-B025-4E1E-8D12-D2F790DB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AD4FFF1B</Template>
  <TotalTime>8</TotalTime>
  <Pages>3</Pages>
  <Words>590</Words>
  <Characters>2950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מורשה נגישות לצורך מתן/חידוש רישיון עסק, לפי חוק רישוי עסקים</vt:lpstr>
      <vt:lpstr>הנדון: ד"ר שירה ילון – חיימוביץ</vt:lpstr>
    </vt:vector>
  </TitlesOfParts>
  <Company>MOJ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מורשה נגישות לצורך מתן/חידוש רישיון עסק, לפי חוק רישוי עסקים</dc:title>
  <dc:creator>liron</dc:creator>
  <cp:lastModifiedBy>Yisrael Haber</cp:lastModifiedBy>
  <cp:revision>4</cp:revision>
  <cp:lastPrinted>2013-07-14T06:14:00Z</cp:lastPrinted>
  <dcterms:created xsi:type="dcterms:W3CDTF">2018-12-24T09:33:00Z</dcterms:created>
  <dcterms:modified xsi:type="dcterms:W3CDTF">2019-12-24T17:26:00Z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Types">
    <vt:lpwstr>585;#טופס|cd62df43-2990-4764-a00f-815a3523b9a7;#584;#טופס בדיקה|10c0c106-d138-479f-b319-d134999b8cf2</vt:lpwstr>
  </property>
  <property fmtid="{D5CDD505-2E9C-101B-9397-08002B2CF9AE}" pid="5" name="MMDSubjects">
    <vt:lpwstr>505;#נגישות|f035699a-497f-46a4-8fbc-d7b43b2a8310;#1855;#נושאים נוספים|8d122b9f-e76b-4567-b87a-3baec42a69b7</vt:lpwstr>
  </property>
  <property fmtid="{D5CDD505-2E9C-101B-9397-08002B2CF9AE}" pid="6" name="MMDUnitsName">
    <vt:lpwstr/>
  </property>
  <property fmtid="{D5CDD505-2E9C-101B-9397-08002B2CF9AE}" pid="7" name="MMDResponsibleOffice">
    <vt:lpwstr/>
  </property>
  <property fmtid="{D5CDD505-2E9C-101B-9397-08002B2CF9AE}" pid="8" name="MMDResponsibleUnit">
    <vt:lpwstr/>
  </property>
  <property fmtid="{D5CDD505-2E9C-101B-9397-08002B2CF9AE}" pid="9" name="MMDKeywords">
    <vt:lpwstr/>
  </property>
  <property fmtid="{D5CDD505-2E9C-101B-9397-08002B2CF9AE}" pid="10" name="MMDStatus">
    <vt:lpwstr/>
  </property>
  <property fmtid="{D5CDD505-2E9C-101B-9397-08002B2CF9AE}" pid="11" name="ContentTypeId">
    <vt:lpwstr>0x010100485F6BEB10F62E498BE05BA94BB14CC3</vt:lpwstr>
  </property>
</Properties>
</file>